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E435" w14:textId="77777777" w:rsidR="00224481" w:rsidRDefault="00224481" w:rsidP="00224481">
      <w:pPr>
        <w:jc w:val="right"/>
      </w:pPr>
      <w:r>
        <w:t xml:space="preserve">DMS No. </w:t>
      </w:r>
      <w:r>
        <w:rPr>
          <w:highlight w:val="lightGray"/>
        </w:rPr>
        <w:t xml:space="preserve">insert DMS </w:t>
      </w:r>
      <w:proofErr w:type="gramStart"/>
      <w:r>
        <w:rPr>
          <w:highlight w:val="lightGray"/>
        </w:rPr>
        <w:t>number</w:t>
      </w:r>
      <w:proofErr w:type="gramEnd"/>
    </w:p>
    <w:p w14:paraId="1B94C8E7" w14:textId="7BBA338B" w:rsidR="00C2369A" w:rsidRPr="00C2369A" w:rsidRDefault="00C2369A" w:rsidP="00D03045">
      <w:pPr>
        <w:pStyle w:val="Heading1"/>
        <w:keepNext w:val="0"/>
        <w:widowControl w:val="0"/>
        <w:numPr>
          <w:ilvl w:val="0"/>
          <w:numId w:val="0"/>
        </w:numPr>
        <w:spacing w:before="120"/>
        <w:rPr>
          <w:sz w:val="36"/>
          <w:szCs w:val="36"/>
        </w:rPr>
      </w:pPr>
      <w:r w:rsidRPr="00C2369A">
        <w:rPr>
          <w:sz w:val="36"/>
          <w:szCs w:val="36"/>
        </w:rPr>
        <w:t>Checklist for Medium to High Value Purchase for Cultural Heritage Services from Aboriginal or Torres Strait Islander Party or 3rd Party Provider</w:t>
      </w:r>
    </w:p>
    <w:p w14:paraId="35EBF6D9" w14:textId="73A79444" w:rsidR="00C2369A" w:rsidRPr="00C2369A" w:rsidRDefault="00C2369A" w:rsidP="00D03045">
      <w:pPr>
        <w:pStyle w:val="Heading3"/>
        <w:keepNext w:val="0"/>
        <w:widowControl w:val="0"/>
        <w:numPr>
          <w:ilvl w:val="0"/>
          <w:numId w:val="0"/>
        </w:numPr>
        <w:spacing w:before="0" w:after="240"/>
        <w:ind w:left="720" w:hanging="720"/>
        <w:rPr>
          <w:sz w:val="24"/>
          <w:szCs w:val="32"/>
        </w:rPr>
      </w:pPr>
      <w:r w:rsidRPr="00C2369A">
        <w:rPr>
          <w:sz w:val="24"/>
          <w:szCs w:val="32"/>
        </w:rPr>
        <w:t>over $25,000</w:t>
      </w:r>
      <w:r w:rsidR="003055FB">
        <w:rPr>
          <w:sz w:val="24"/>
          <w:szCs w:val="32"/>
        </w:rPr>
        <w:t> </w:t>
      </w:r>
      <w:r w:rsidRPr="00C2369A">
        <w:rPr>
          <w:sz w:val="24"/>
          <w:szCs w:val="32"/>
        </w:rPr>
        <w:t>inclusive of GST</w:t>
      </w:r>
    </w:p>
    <w:p w14:paraId="7B3D5450" w14:textId="1E0920B1" w:rsidR="0061185E" w:rsidRPr="00C2369A" w:rsidRDefault="00C2369A" w:rsidP="00D03045">
      <w:pPr>
        <w:pStyle w:val="Heading2"/>
        <w:keepNext w:val="0"/>
        <w:keepLines w:val="0"/>
        <w:widowControl w:val="0"/>
        <w:numPr>
          <w:ilvl w:val="0"/>
          <w:numId w:val="0"/>
        </w:numPr>
        <w:spacing w:before="240" w:after="240"/>
        <w:ind w:left="578" w:hanging="578"/>
        <w:rPr>
          <w:sz w:val="32"/>
          <w:szCs w:val="32"/>
        </w:rPr>
      </w:pPr>
      <w:r w:rsidRPr="00C2369A">
        <w:rPr>
          <w:sz w:val="32"/>
          <w:szCs w:val="32"/>
        </w:rPr>
        <w:t>Sole Provider Information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3933"/>
        <w:gridCol w:w="711"/>
        <w:gridCol w:w="1865"/>
        <w:gridCol w:w="561"/>
        <w:gridCol w:w="1999"/>
      </w:tblGrid>
      <w:tr w:rsidR="00C2369A" w:rsidRPr="00220A88" w14:paraId="63B5C23E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74A26484" w14:textId="77F7CB45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Region</w:t>
            </w:r>
            <w:r w:rsidR="008E52D7">
              <w:rPr>
                <w:b/>
                <w:bCs/>
              </w:rPr>
              <w:t> </w:t>
            </w:r>
            <w:r w:rsidR="002C49C9">
              <w:rPr>
                <w:b/>
                <w:bCs/>
              </w:rPr>
              <w:t>/</w:t>
            </w:r>
            <w:r w:rsidR="008E52D7">
              <w:rPr>
                <w:b/>
                <w:bCs/>
              </w:rPr>
              <w:t> </w:t>
            </w:r>
            <w:r w:rsidR="002C49C9">
              <w:rPr>
                <w:b/>
                <w:bCs/>
              </w:rPr>
              <w:t>District</w:t>
            </w:r>
          </w:p>
        </w:tc>
        <w:tc>
          <w:tcPr>
            <w:tcW w:w="5105" w:type="dxa"/>
            <w:gridSpan w:val="4"/>
            <w:vAlign w:val="top"/>
          </w:tcPr>
          <w:p w14:paraId="14F70634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2369A" w:rsidRPr="00220A88" w14:paraId="73E884A4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4EE9BE0E" w14:textId="750FE94E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 xml:space="preserve">Project </w:t>
            </w:r>
            <w:r w:rsidR="00D03045">
              <w:rPr>
                <w:b/>
                <w:bCs/>
              </w:rPr>
              <w:t xml:space="preserve">Name and </w:t>
            </w:r>
            <w:r w:rsidRPr="003E64BE">
              <w:rPr>
                <w:b/>
                <w:bCs/>
              </w:rPr>
              <w:t>Number:</w:t>
            </w:r>
          </w:p>
        </w:tc>
        <w:tc>
          <w:tcPr>
            <w:tcW w:w="5105" w:type="dxa"/>
            <w:gridSpan w:val="4"/>
            <w:vAlign w:val="top"/>
          </w:tcPr>
          <w:p w14:paraId="782D10C0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03045" w:rsidRPr="00220A88" w14:paraId="190EF4BC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62860606" w14:textId="77777777" w:rsidR="00D03045" w:rsidRDefault="00D03045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 Object:</w:t>
            </w:r>
          </w:p>
          <w:p w14:paraId="3196A865" w14:textId="45803535" w:rsidR="00D03045" w:rsidRPr="00D03045" w:rsidRDefault="00D03045" w:rsidP="00D03045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D03045">
              <w:t>(Cost centre, WBS element, Project code)</w:t>
            </w:r>
          </w:p>
        </w:tc>
        <w:tc>
          <w:tcPr>
            <w:tcW w:w="5105" w:type="dxa"/>
            <w:gridSpan w:val="4"/>
            <w:vAlign w:val="top"/>
          </w:tcPr>
          <w:p w14:paraId="7BC6EA14" w14:textId="77777777" w:rsidR="00D03045" w:rsidRPr="003E64BE" w:rsidRDefault="00D03045" w:rsidP="00D0304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2369A" w:rsidRPr="00220A88" w14:paraId="5D214A65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3A358130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Contract Number:</w:t>
            </w:r>
          </w:p>
        </w:tc>
        <w:tc>
          <w:tcPr>
            <w:tcW w:w="5105" w:type="dxa"/>
            <w:gridSpan w:val="4"/>
            <w:vAlign w:val="top"/>
          </w:tcPr>
          <w:p w14:paraId="31A9E0C9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2369A" w:rsidRPr="00220A88" w14:paraId="460B60C3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612FFA8D" w14:textId="6D88E29C" w:rsidR="00C2369A" w:rsidRPr="003E64BE" w:rsidRDefault="00D03045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Aboriginal or Torres Strait Islander Party</w:t>
            </w:r>
            <w:r w:rsidRPr="003E64BE">
              <w:rPr>
                <w:rStyle w:val="BodyTextbold"/>
                <w:b w:val="0"/>
                <w:bCs/>
                <w:szCs w:val="20"/>
              </w:rPr>
              <w:t> </w:t>
            </w:r>
            <w:r w:rsidRPr="003E64BE">
              <w:rPr>
                <w:b/>
                <w:bCs/>
              </w:rPr>
              <w:t>/</w:t>
            </w:r>
            <w:r w:rsidRPr="003E64BE">
              <w:rPr>
                <w:rStyle w:val="BodyTextbold"/>
                <w:b w:val="0"/>
                <w:bCs/>
                <w:szCs w:val="20"/>
              </w:rPr>
              <w:t> </w:t>
            </w:r>
            <w:r w:rsidRPr="003E64BE">
              <w:rPr>
                <w:b/>
                <w:bCs/>
              </w:rPr>
              <w:t>3</w:t>
            </w:r>
            <w:r w:rsidRPr="001E5E2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3E64BE">
              <w:rPr>
                <w:b/>
                <w:bCs/>
              </w:rPr>
              <w:t>Party Provider</w:t>
            </w:r>
            <w:r>
              <w:rPr>
                <w:b/>
                <w:bCs/>
              </w:rPr>
              <w:t>:</w:t>
            </w:r>
          </w:p>
        </w:tc>
        <w:tc>
          <w:tcPr>
            <w:tcW w:w="5105" w:type="dxa"/>
            <w:gridSpan w:val="4"/>
            <w:vAlign w:val="top"/>
          </w:tcPr>
          <w:p w14:paraId="08ABE8B7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03045" w:rsidRPr="00220A88" w14:paraId="6C4B9BCD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08E0D7A6" w14:textId="40843CBD" w:rsidR="00D03045" w:rsidRPr="003E64BE" w:rsidRDefault="00D03045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ABN (if applicable):</w:t>
            </w:r>
          </w:p>
        </w:tc>
        <w:tc>
          <w:tcPr>
            <w:tcW w:w="5105" w:type="dxa"/>
            <w:gridSpan w:val="4"/>
            <w:vAlign w:val="top"/>
          </w:tcPr>
          <w:p w14:paraId="34BDB167" w14:textId="77777777" w:rsidR="00D03045" w:rsidRPr="003E64BE" w:rsidRDefault="00D03045" w:rsidP="00D0304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2369A" w:rsidRPr="00220A88" w14:paraId="0BEE97EC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3D8C0017" w14:textId="6F8F4803" w:rsidR="00C2369A" w:rsidRPr="003E64BE" w:rsidRDefault="00D03045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  <w:r w:rsidR="00C2369A" w:rsidRPr="003E64BE">
              <w:rPr>
                <w:b/>
                <w:bCs/>
              </w:rPr>
              <w:t>:</w:t>
            </w:r>
          </w:p>
        </w:tc>
        <w:tc>
          <w:tcPr>
            <w:tcW w:w="5105" w:type="dxa"/>
            <w:gridSpan w:val="4"/>
            <w:vAlign w:val="top"/>
          </w:tcPr>
          <w:p w14:paraId="3EEC57BC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  <w:tr w:rsidR="00C2369A" w:rsidRPr="00220A88" w14:paraId="5DE83058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5B46FD4B" w14:textId="54FDD6E5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Estimated contract value (</w:t>
            </w:r>
            <w:r w:rsidR="00B651B0">
              <w:rPr>
                <w:b/>
                <w:bCs/>
              </w:rPr>
              <w:t>inc</w:t>
            </w:r>
            <w:r w:rsidR="002C49C9">
              <w:rPr>
                <w:b/>
                <w:bCs/>
              </w:rPr>
              <w:t>l.</w:t>
            </w:r>
            <w:r w:rsidR="00B651B0" w:rsidRPr="003E64BE">
              <w:rPr>
                <w:b/>
                <w:bCs/>
              </w:rPr>
              <w:t xml:space="preserve"> </w:t>
            </w:r>
            <w:r w:rsidRPr="003E64BE">
              <w:rPr>
                <w:b/>
                <w:bCs/>
              </w:rPr>
              <w:t>GST):</w:t>
            </w:r>
          </w:p>
        </w:tc>
        <w:tc>
          <w:tcPr>
            <w:tcW w:w="5105" w:type="dxa"/>
            <w:gridSpan w:val="4"/>
            <w:vAlign w:val="top"/>
          </w:tcPr>
          <w:p w14:paraId="4D7007CD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  <w:tr w:rsidR="00C2369A" w:rsidRPr="00220A88" w14:paraId="08758C4B" w14:textId="77777777" w:rsidTr="008E52D7">
        <w:tc>
          <w:tcPr>
            <w:tcW w:w="3964" w:type="dxa"/>
            <w:shd w:val="clear" w:color="auto" w:fill="D9D9D9" w:themeFill="background1" w:themeFillShade="D9"/>
            <w:vAlign w:val="top"/>
          </w:tcPr>
          <w:p w14:paraId="2F9376E3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  <w:rPr>
                <w:b/>
                <w:bCs/>
              </w:rPr>
            </w:pPr>
            <w:r w:rsidRPr="003E64BE">
              <w:rPr>
                <w:b/>
                <w:bCs/>
              </w:rPr>
              <w:t>Estimated Engagement Period:</w:t>
            </w:r>
          </w:p>
        </w:tc>
        <w:tc>
          <w:tcPr>
            <w:tcW w:w="631" w:type="dxa"/>
            <w:vAlign w:val="top"/>
          </w:tcPr>
          <w:p w14:paraId="4744B0EA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3E64BE">
              <w:t>From</w:t>
            </w:r>
          </w:p>
        </w:tc>
        <w:tc>
          <w:tcPr>
            <w:tcW w:w="1888" w:type="dxa"/>
            <w:vAlign w:val="top"/>
          </w:tcPr>
          <w:p w14:paraId="3143E1AB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  <w:tc>
          <w:tcPr>
            <w:tcW w:w="562" w:type="dxa"/>
            <w:vAlign w:val="top"/>
          </w:tcPr>
          <w:p w14:paraId="14351CBD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3E64BE">
              <w:t>To</w:t>
            </w:r>
          </w:p>
        </w:tc>
        <w:tc>
          <w:tcPr>
            <w:tcW w:w="2024" w:type="dxa"/>
            <w:vAlign w:val="top"/>
          </w:tcPr>
          <w:p w14:paraId="549C3A4D" w14:textId="77777777" w:rsidR="00C2369A" w:rsidRPr="003E64BE" w:rsidRDefault="00C2369A" w:rsidP="00D03045">
            <w:pPr>
              <w:pStyle w:val="TableBodyText"/>
              <w:keepNext w:val="0"/>
              <w:keepLines w:val="0"/>
              <w:widowControl w:val="0"/>
              <w:spacing w:before="120" w:after="120"/>
            </w:pPr>
          </w:p>
        </w:tc>
      </w:tr>
    </w:tbl>
    <w:p w14:paraId="73583412" w14:textId="77777777" w:rsidR="00EF5BD5" w:rsidRPr="00220A88" w:rsidRDefault="00EF5BD5" w:rsidP="00D03045">
      <w:pPr>
        <w:pStyle w:val="Heading2"/>
        <w:keepNext w:val="0"/>
        <w:keepLines w:val="0"/>
        <w:widowControl w:val="0"/>
        <w:numPr>
          <w:ilvl w:val="0"/>
          <w:numId w:val="0"/>
        </w:numPr>
        <w:spacing w:before="240" w:after="240"/>
        <w:ind w:left="578" w:hanging="578"/>
        <w:rPr>
          <w:sz w:val="32"/>
          <w:szCs w:val="32"/>
        </w:rPr>
      </w:pPr>
      <w:r w:rsidRPr="00220A88">
        <w:rPr>
          <w:sz w:val="32"/>
          <w:szCs w:val="32"/>
        </w:rPr>
        <w:t>Engagement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EF5BD5" w:rsidRPr="00220A88" w14:paraId="3E021360" w14:textId="77777777" w:rsidTr="005E70F2">
        <w:tc>
          <w:tcPr>
            <w:tcW w:w="9060" w:type="dxa"/>
            <w:gridSpan w:val="2"/>
            <w:shd w:val="clear" w:color="auto" w:fill="D9D9D9" w:themeFill="background1" w:themeFillShade="D9"/>
            <w:vAlign w:val="top"/>
          </w:tcPr>
          <w:p w14:paraId="19D2909A" w14:textId="5ADE9925" w:rsidR="00EF5BD5" w:rsidRPr="00EF5BD5" w:rsidRDefault="00EF5BD5" w:rsidP="00D03045">
            <w:pPr>
              <w:pStyle w:val="TableBodyText"/>
              <w:keepNext w:val="0"/>
              <w:keepLines w:val="0"/>
              <w:widowControl w:val="0"/>
            </w:pPr>
            <w:r w:rsidRPr="005E70F2">
              <w:rPr>
                <w:rStyle w:val="BodyTextbold"/>
              </w:rPr>
              <w:t>Approval is sought to procure based on the following justification:</w:t>
            </w:r>
            <w:r w:rsidR="00A5779E">
              <w:rPr>
                <w:rStyle w:val="BodyTextbold"/>
              </w:rPr>
              <w:br/>
            </w:r>
            <w:r w:rsidRPr="00EF5BD5">
              <w:t xml:space="preserve">[select </w:t>
            </w:r>
            <w:r w:rsidR="00990AB9">
              <w:t>applicable</w:t>
            </w:r>
            <w:r w:rsidR="00990AB9" w:rsidRPr="00EF5BD5">
              <w:t xml:space="preserve"> </w:t>
            </w:r>
            <w:r w:rsidRPr="00EF5BD5">
              <w:t>box below]</w:t>
            </w:r>
          </w:p>
        </w:tc>
      </w:tr>
      <w:tr w:rsidR="005E70F2" w:rsidRPr="00220A88" w14:paraId="5A6F25D5" w14:textId="77777777" w:rsidTr="00A5779E">
        <w:trPr>
          <w:trHeight w:val="758"/>
        </w:trPr>
        <w:tc>
          <w:tcPr>
            <w:tcW w:w="846" w:type="dxa"/>
            <w:tcBorders>
              <w:right w:val="nil"/>
            </w:tcBorders>
          </w:tcPr>
          <w:p w14:paraId="62CC7E4C" w14:textId="554DF441" w:rsidR="005E70F2" w:rsidRDefault="005E70F2" w:rsidP="00D03045">
            <w:pPr>
              <w:pStyle w:val="TableBodyText"/>
              <w:keepNext w:val="0"/>
              <w:keepLines w:val="0"/>
              <w:widowControl w:val="0"/>
              <w:spacing w:before="0" w:after="12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</w:p>
        </w:tc>
        <w:tc>
          <w:tcPr>
            <w:tcW w:w="8214" w:type="dxa"/>
            <w:tcBorders>
              <w:left w:val="nil"/>
              <w:bottom w:val="single" w:sz="4" w:space="0" w:color="auto"/>
            </w:tcBorders>
          </w:tcPr>
          <w:p w14:paraId="637D5693" w14:textId="3878DC34" w:rsidR="005E70F2" w:rsidRPr="00220A88" w:rsidRDefault="005E70F2" w:rsidP="00D03045">
            <w:pPr>
              <w:pStyle w:val="TableBodyText"/>
              <w:keepNext w:val="0"/>
              <w:keepLines w:val="0"/>
              <w:widowControl w:val="0"/>
              <w:spacing w:after="120"/>
              <w:ind w:left="0"/>
            </w:pPr>
            <w:r w:rsidRPr="00220A88">
              <w:t xml:space="preserve">Sole Provider Services from Aboriginal or Torres Strait Party </w:t>
            </w:r>
            <w:r>
              <w:sym w:font="Wingdings" w:char="F0E0"/>
            </w:r>
            <w:r w:rsidRPr="00220A88">
              <w:t xml:space="preserve"> This Party is registered under the </w:t>
            </w:r>
            <w:r w:rsidRPr="007023A6">
              <w:rPr>
                <w:i/>
                <w:iCs/>
              </w:rPr>
              <w:t>Aboriginal Cultural Heritage Act</w:t>
            </w:r>
            <w:r>
              <w:t xml:space="preserve"> 2003 </w:t>
            </w:r>
            <w:r w:rsidRPr="00220A88">
              <w:t xml:space="preserve">or </w:t>
            </w:r>
            <w:r w:rsidRPr="005E70F2">
              <w:rPr>
                <w:i/>
                <w:iCs/>
              </w:rPr>
              <w:t>Torres Strait Islander Cultural Heritage Act</w:t>
            </w:r>
            <w:r>
              <w:t> 2003</w:t>
            </w:r>
            <w:r w:rsidRPr="00220A88">
              <w:t xml:space="preserve"> and is the only party for the area</w:t>
            </w:r>
            <w:r>
              <w:t>.</w:t>
            </w:r>
          </w:p>
        </w:tc>
      </w:tr>
      <w:tr w:rsidR="005E70F2" w:rsidRPr="00220A88" w14:paraId="506308B0" w14:textId="77777777" w:rsidTr="00A5779E">
        <w:trPr>
          <w:trHeight w:val="757"/>
        </w:trPr>
        <w:tc>
          <w:tcPr>
            <w:tcW w:w="846" w:type="dxa"/>
            <w:tcBorders>
              <w:right w:val="nil"/>
            </w:tcBorders>
          </w:tcPr>
          <w:p w14:paraId="217CE562" w14:textId="1793B5DD" w:rsidR="005E70F2" w:rsidRDefault="005E70F2" w:rsidP="00D03045">
            <w:pPr>
              <w:pStyle w:val="TableBodyText"/>
              <w:keepNext w:val="0"/>
              <w:keepLines w:val="0"/>
              <w:widowControl w:val="0"/>
              <w:spacing w:before="0" w:after="120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</w:p>
        </w:tc>
        <w:tc>
          <w:tcPr>
            <w:tcW w:w="8214" w:type="dxa"/>
            <w:tcBorders>
              <w:left w:val="nil"/>
            </w:tcBorders>
          </w:tcPr>
          <w:p w14:paraId="2A8BCDCD" w14:textId="30ED8F40" w:rsidR="005E70F2" w:rsidRDefault="005E70F2" w:rsidP="00D03045">
            <w:pPr>
              <w:pStyle w:val="TableBodyText"/>
              <w:keepNext w:val="0"/>
              <w:keepLines w:val="0"/>
              <w:widowControl w:val="0"/>
              <w:spacing w:after="120"/>
              <w:ind w:left="0"/>
            </w:pPr>
            <w:r w:rsidRPr="00220A88">
              <w:t xml:space="preserve">Sole Provider Services from 3rd Party Provider </w:t>
            </w:r>
            <w:r>
              <w:sym w:font="Wingdings" w:char="F0E0"/>
            </w:r>
            <w:r w:rsidRPr="00220A88">
              <w:t xml:space="preserve"> This is the nominated 3rd Party Provider of the Aboriginal or Torres Strait Islander Party. The Party is not set up as registered business.</w:t>
            </w:r>
          </w:p>
        </w:tc>
      </w:tr>
      <w:tr w:rsidR="00D03045" w:rsidRPr="00220A88" w14:paraId="7241F2F8" w14:textId="77777777" w:rsidTr="00A5779E">
        <w:trPr>
          <w:trHeight w:val="757"/>
        </w:trPr>
        <w:tc>
          <w:tcPr>
            <w:tcW w:w="846" w:type="dxa"/>
            <w:tcBorders>
              <w:right w:val="nil"/>
            </w:tcBorders>
          </w:tcPr>
          <w:p w14:paraId="48500370" w14:textId="1E33DEDA" w:rsidR="00D03045" w:rsidRDefault="00D03045" w:rsidP="00D03045">
            <w:pPr>
              <w:pStyle w:val="TableBodyText"/>
              <w:keepNext w:val="0"/>
              <w:keepLines w:val="0"/>
              <w:widowControl w:val="0"/>
              <w:spacing w:before="0" w:after="12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</w:p>
        </w:tc>
        <w:tc>
          <w:tcPr>
            <w:tcW w:w="8214" w:type="dxa"/>
            <w:tcBorders>
              <w:left w:val="nil"/>
            </w:tcBorders>
          </w:tcPr>
          <w:p w14:paraId="40A0C212" w14:textId="34AFFAA8" w:rsidR="00D03045" w:rsidRPr="00220A88" w:rsidRDefault="00D03045" w:rsidP="00D03045">
            <w:pPr>
              <w:pStyle w:val="TableBodyText"/>
              <w:keepNext w:val="0"/>
              <w:keepLines w:val="0"/>
              <w:widowControl w:val="0"/>
              <w:spacing w:after="120"/>
              <w:ind w:left="0"/>
            </w:pPr>
            <w:r w:rsidRPr="00D03045">
              <w:t xml:space="preserve">Aboriginal Party's Technical Adviser </w:t>
            </w:r>
            <w:r>
              <w:sym w:font="Wingdings" w:char="F0E0"/>
            </w:r>
            <w:r w:rsidRPr="00D03045">
              <w:t xml:space="preserve"> ensure conditions in Part B, Schedule A of EP173 are met.</w:t>
            </w:r>
          </w:p>
        </w:tc>
      </w:tr>
      <w:tr w:rsidR="00D03045" w:rsidRPr="00220A88" w14:paraId="3B1AA973" w14:textId="77777777" w:rsidTr="00A5779E">
        <w:trPr>
          <w:trHeight w:val="757"/>
        </w:trPr>
        <w:tc>
          <w:tcPr>
            <w:tcW w:w="846" w:type="dxa"/>
            <w:tcBorders>
              <w:right w:val="nil"/>
            </w:tcBorders>
          </w:tcPr>
          <w:p w14:paraId="0DF73B55" w14:textId="46F91036" w:rsidR="00D03045" w:rsidRDefault="00D03045" w:rsidP="00D03045">
            <w:pPr>
              <w:pStyle w:val="TableBodyText"/>
              <w:keepNext w:val="0"/>
              <w:keepLines w:val="0"/>
              <w:widowControl w:val="0"/>
              <w:spacing w:before="0" w:after="12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</w:p>
        </w:tc>
        <w:tc>
          <w:tcPr>
            <w:tcW w:w="8214" w:type="dxa"/>
            <w:tcBorders>
              <w:left w:val="nil"/>
            </w:tcBorders>
          </w:tcPr>
          <w:p w14:paraId="60ABD516" w14:textId="40DAD003" w:rsidR="00D03045" w:rsidRPr="00220A88" w:rsidRDefault="00D03045" w:rsidP="00D03045">
            <w:pPr>
              <w:pStyle w:val="TableBodyText"/>
              <w:keepNext w:val="0"/>
              <w:keepLines w:val="0"/>
              <w:widowControl w:val="0"/>
              <w:spacing w:after="120"/>
              <w:ind w:left="0"/>
            </w:pPr>
            <w:r w:rsidRPr="00D03045">
              <w:t xml:space="preserve">Aboriginal Party's legal representative </w:t>
            </w:r>
            <w:r>
              <w:sym w:font="Wingdings" w:char="F0E0"/>
            </w:r>
            <w:r w:rsidRPr="00D03045">
              <w:t xml:space="preserve"> ensure conditions in Part B, Schedule A of EP173 are met.</w:t>
            </w:r>
          </w:p>
        </w:tc>
      </w:tr>
    </w:tbl>
    <w:p w14:paraId="6F9738EC" w14:textId="176FBA5C" w:rsidR="00D03045" w:rsidRDefault="00D03045"/>
    <w:p w14:paraId="0E2CBD9B" w14:textId="77777777" w:rsidR="00D03045" w:rsidRDefault="00D03045">
      <w:pPr>
        <w:sectPr w:rsidR="00D03045" w:rsidSect="00D03045">
          <w:headerReference w:type="default" r:id="rId13"/>
          <w:pgSz w:w="11906" w:h="16838" w:code="9"/>
          <w:pgMar w:top="1560" w:right="1418" w:bottom="1276" w:left="1418" w:header="454" w:footer="454" w:gutter="0"/>
          <w:pgNumType w:start="2"/>
          <w:cols w:space="708"/>
          <w:docGrid w:linePitch="360"/>
        </w:sectPr>
      </w:pPr>
    </w:p>
    <w:p w14:paraId="344D2261" w14:textId="77777777" w:rsidR="00D03045" w:rsidRDefault="00D03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5BD5" w:rsidRPr="00220A88" w14:paraId="4721F00B" w14:textId="77777777" w:rsidTr="005E70F2">
        <w:trPr>
          <w:trHeight w:val="509"/>
        </w:trPr>
        <w:tc>
          <w:tcPr>
            <w:tcW w:w="9060" w:type="dxa"/>
            <w:shd w:val="clear" w:color="auto" w:fill="D9D9D9" w:themeFill="background1" w:themeFillShade="D9"/>
            <w:vAlign w:val="top"/>
          </w:tcPr>
          <w:p w14:paraId="021051E2" w14:textId="0120E4CA" w:rsidR="00EF5BD5" w:rsidRPr="0032395D" w:rsidRDefault="00EF5BD5" w:rsidP="00D03045">
            <w:pPr>
              <w:pStyle w:val="TableBodyText"/>
              <w:spacing w:before="120" w:after="120"/>
              <w:rPr>
                <w:b/>
                <w:bCs/>
              </w:rPr>
            </w:pPr>
            <w:r w:rsidRPr="0032395D">
              <w:rPr>
                <w:b/>
                <w:bCs/>
              </w:rPr>
              <w:t>Process to Engage</w:t>
            </w:r>
          </w:p>
        </w:tc>
      </w:tr>
      <w:tr w:rsidR="0032395D" w:rsidRPr="00220A88" w14:paraId="04E43BF0" w14:textId="77777777" w:rsidTr="005E70F2">
        <w:trPr>
          <w:trHeight w:val="509"/>
        </w:trPr>
        <w:tc>
          <w:tcPr>
            <w:tcW w:w="9060" w:type="dxa"/>
            <w:shd w:val="clear" w:color="auto" w:fill="auto"/>
            <w:vAlign w:val="top"/>
          </w:tcPr>
          <w:p w14:paraId="1D9C0122" w14:textId="61C25486" w:rsidR="0032395D" w:rsidRPr="0032395D" w:rsidRDefault="0032395D" w:rsidP="00D03045">
            <w:pPr>
              <w:pStyle w:val="TableBodyText"/>
              <w:spacing w:before="120" w:after="120"/>
              <w:rPr>
                <w:b/>
              </w:rPr>
            </w:pPr>
            <w:proofErr w:type="gramStart"/>
            <w:r w:rsidRPr="00C2369A">
              <w:t>All of</w:t>
            </w:r>
            <w:proofErr w:type="gramEnd"/>
            <w:r w:rsidRPr="00C2369A">
              <w:t xml:space="preserve"> the following steps must be completed for this engagement. [tick each box below]</w:t>
            </w:r>
          </w:p>
        </w:tc>
      </w:tr>
      <w:tr w:rsidR="00D41E8F" w:rsidRPr="00220A88" w14:paraId="53DB34B7" w14:textId="77777777" w:rsidTr="005E70F2">
        <w:trPr>
          <w:trHeight w:val="509"/>
        </w:trPr>
        <w:tc>
          <w:tcPr>
            <w:tcW w:w="9060" w:type="dxa"/>
            <w:shd w:val="clear" w:color="auto" w:fill="auto"/>
            <w:vAlign w:val="top"/>
          </w:tcPr>
          <w:p w14:paraId="50E610BD" w14:textId="77777777" w:rsidR="00D41E8F" w:rsidRPr="00C2369A" w:rsidRDefault="00D41E8F" w:rsidP="00D03045">
            <w:pPr>
              <w:pStyle w:val="TableBodyTextsmall"/>
              <w:spacing w:before="120"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  <w:r w:rsidRPr="00C2369A">
              <w:tab/>
              <w:t xml:space="preserve">Indicative Financial Endorsement (IFE) endorsed by financial </w:t>
            </w:r>
            <w:proofErr w:type="gramStart"/>
            <w:r w:rsidRPr="00C2369A">
              <w:t>delegate</w:t>
            </w:r>
            <w:proofErr w:type="gramEnd"/>
          </w:p>
          <w:p w14:paraId="251CFD2D" w14:textId="77777777" w:rsidR="00D41E8F" w:rsidRPr="00C2369A" w:rsidRDefault="00D41E8F" w:rsidP="00D03045">
            <w:pPr>
              <w:pStyle w:val="TableBodyTextsmall"/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  <w:r w:rsidRPr="00C2369A">
              <w:tab/>
              <w:t>Verbal availability confirmed with Aboriginal or Torres Strait Islander Party or 3rd Party Provider</w:t>
            </w:r>
          </w:p>
          <w:p w14:paraId="64296B02" w14:textId="77777777" w:rsidR="00D41E8F" w:rsidRPr="00C2369A" w:rsidRDefault="00D41E8F" w:rsidP="00D03045">
            <w:pPr>
              <w:pStyle w:val="TableBodyTextsmall"/>
              <w:spacing w:before="120" w:after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  <w:r w:rsidRPr="00C2369A">
              <w:tab/>
              <w:t xml:space="preserve">Written quotation from Aboriginal Party or 3rd Party Provider </w:t>
            </w:r>
            <w:proofErr w:type="gramStart"/>
            <w:r w:rsidRPr="00C2369A">
              <w:t>received</w:t>
            </w:r>
            <w:proofErr w:type="gramEnd"/>
          </w:p>
          <w:p w14:paraId="23FB0664" w14:textId="77777777" w:rsidR="00D41E8F" w:rsidRPr="00C2369A" w:rsidRDefault="00D41E8F" w:rsidP="00D03045">
            <w:pPr>
              <w:pStyle w:val="TableBodyTextsmall"/>
              <w:spacing w:before="120" w:after="120"/>
            </w:pPr>
            <w:r w:rsidRPr="00DF39F0">
              <w:rPr>
                <w:b/>
                <w:bCs/>
              </w:rPr>
              <w:t>Assessment of Quotation</w:t>
            </w:r>
            <w:r w:rsidRPr="00C2369A">
              <w:t>: T</w:t>
            </w:r>
            <w:r>
              <w:t>ransport and Main Roads</w:t>
            </w:r>
            <w:r w:rsidRPr="00C2369A">
              <w:t xml:space="preserve"> evaluates quotation and agrees with value and its conditions as per Part B of the Policy</w:t>
            </w:r>
          </w:p>
          <w:p w14:paraId="7030FBEC" w14:textId="02B15823" w:rsidR="00D41E8F" w:rsidRPr="00C2369A" w:rsidRDefault="00D41E8F" w:rsidP="00D03045">
            <w:pPr>
              <w:pStyle w:val="TableBodyTextsmall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  <w:r w:rsidRPr="00C2369A">
              <w:tab/>
              <w:t xml:space="preserve">Satisfied – quote meets service </w:t>
            </w:r>
            <w:proofErr w:type="gramStart"/>
            <w:r w:rsidRPr="00C2369A">
              <w:t>requirements</w:t>
            </w:r>
            <w:proofErr w:type="gramEnd"/>
            <w:r w:rsidRPr="00C2369A">
              <w:t xml:space="preserve"> </w:t>
            </w:r>
          </w:p>
          <w:p w14:paraId="4F2EDCD8" w14:textId="5B0A7222" w:rsidR="00D41E8F" w:rsidRPr="00C2369A" w:rsidRDefault="00D41E8F" w:rsidP="00D03045">
            <w:pPr>
              <w:pStyle w:val="TableBodyTextsmall"/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AB9">
              <w:fldChar w:fldCharType="separate"/>
            </w:r>
            <w:r>
              <w:fldChar w:fldCharType="end"/>
            </w:r>
            <w:r w:rsidRPr="00C2369A">
              <w:tab/>
              <w:t>Other</w:t>
            </w:r>
          </w:p>
        </w:tc>
      </w:tr>
    </w:tbl>
    <w:p w14:paraId="6B488A68" w14:textId="77777777" w:rsidR="00D03045" w:rsidRDefault="00D03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4481" w:rsidRPr="00220A88" w14:paraId="2E9C2F63" w14:textId="77777777" w:rsidTr="0009308A">
        <w:trPr>
          <w:trHeight w:val="509"/>
        </w:trPr>
        <w:tc>
          <w:tcPr>
            <w:tcW w:w="9060" w:type="dxa"/>
            <w:shd w:val="clear" w:color="auto" w:fill="auto"/>
            <w:vAlign w:val="top"/>
          </w:tcPr>
          <w:p w14:paraId="5CAF14E9" w14:textId="77777777" w:rsidR="00224481" w:rsidRPr="00C2369A" w:rsidRDefault="00224481" w:rsidP="0009308A">
            <w:pPr>
              <w:pStyle w:val="TableBodyTextsmall"/>
              <w:spacing w:before="120" w:after="120"/>
            </w:pPr>
            <w:r w:rsidRPr="001D34E5">
              <w:rPr>
                <w:b/>
                <w:bCs/>
              </w:rPr>
              <w:t>Comments</w:t>
            </w:r>
            <w:r w:rsidRPr="00C2369A">
              <w:t xml:space="preserve">: </w:t>
            </w:r>
            <w:r w:rsidRPr="001D34E5">
              <w:rPr>
                <w:i/>
                <w:iCs/>
              </w:rPr>
              <w:t>provide any assessment comments if required – optional</w:t>
            </w:r>
          </w:p>
          <w:tbl>
            <w:tblPr>
              <w:tblStyle w:val="TableGrid"/>
              <w:tblW w:w="8815" w:type="dxa"/>
              <w:tblInd w:w="28" w:type="dxa"/>
              <w:tblLook w:val="04A0" w:firstRow="1" w:lastRow="0" w:firstColumn="1" w:lastColumn="0" w:noHBand="0" w:noVBand="1"/>
            </w:tblPr>
            <w:tblGrid>
              <w:gridCol w:w="8815"/>
            </w:tblGrid>
            <w:tr w:rsidR="00224481" w14:paraId="0816B457" w14:textId="77777777" w:rsidTr="0009308A">
              <w:trPr>
                <w:trHeight w:val="1211"/>
              </w:trPr>
              <w:tc>
                <w:tcPr>
                  <w:tcW w:w="8815" w:type="dxa"/>
                  <w:tcBorders>
                    <w:top w:val="single" w:sz="18" w:space="0" w:color="BFBFBF" w:themeColor="background1" w:themeShade="BF"/>
                    <w:left w:val="single" w:sz="18" w:space="0" w:color="BFBFBF" w:themeColor="background1" w:themeShade="BF"/>
                    <w:bottom w:val="single" w:sz="18" w:space="0" w:color="BFBFBF" w:themeColor="background1" w:themeShade="BF"/>
                    <w:right w:val="single" w:sz="18" w:space="0" w:color="BFBFBF" w:themeColor="background1" w:themeShade="BF"/>
                  </w:tcBorders>
                  <w:vAlign w:val="top"/>
                </w:tcPr>
                <w:p w14:paraId="43C217C5" w14:textId="77777777" w:rsidR="00224481" w:rsidRDefault="00224481" w:rsidP="0009308A">
                  <w:pPr>
                    <w:pStyle w:val="TableBodyTextsmall"/>
                    <w:spacing w:before="120" w:after="120"/>
                    <w:ind w:left="0"/>
                  </w:pPr>
                </w:p>
              </w:tc>
            </w:tr>
          </w:tbl>
          <w:p w14:paraId="6A1123ED" w14:textId="77777777" w:rsidR="00224481" w:rsidRPr="0032395D" w:rsidRDefault="00224481" w:rsidP="0009308A">
            <w:pPr>
              <w:pStyle w:val="TableBodyTextsmall"/>
              <w:keepNext w:val="0"/>
              <w:keepLines w:val="0"/>
              <w:spacing w:before="120" w:after="120"/>
            </w:pPr>
            <w:r w:rsidRPr="00C2369A">
              <w:t>After the check list is signed off, request Finance</w:t>
            </w:r>
            <w:r>
              <w:t> </w:t>
            </w:r>
            <w:r w:rsidRPr="00C2369A">
              <w:t>/</w:t>
            </w:r>
            <w:r>
              <w:t> </w:t>
            </w:r>
            <w:r w:rsidRPr="00C2369A">
              <w:t xml:space="preserve">Procurement section </w:t>
            </w:r>
            <w:r>
              <w:t xml:space="preserve">to issue </w:t>
            </w:r>
            <w:r w:rsidRPr="00C2369A">
              <w:t xml:space="preserve">financial approval and </w:t>
            </w:r>
            <w:r>
              <w:t xml:space="preserve">progress </w:t>
            </w:r>
            <w:r w:rsidRPr="00C2369A">
              <w:t>Purchase Order creation.</w:t>
            </w:r>
          </w:p>
        </w:tc>
      </w:tr>
    </w:tbl>
    <w:p w14:paraId="6F3ED642" w14:textId="0796998B" w:rsidR="00D03045" w:rsidRDefault="00D03045" w:rsidP="00224481">
      <w:pPr>
        <w:pStyle w:val="Heading2"/>
        <w:keepNext w:val="0"/>
        <w:keepLines w:val="0"/>
        <w:numPr>
          <w:ilvl w:val="0"/>
          <w:numId w:val="0"/>
        </w:numPr>
        <w:spacing w:before="240" w:after="240"/>
        <w:rPr>
          <w:sz w:val="32"/>
          <w:szCs w:val="32"/>
        </w:rPr>
      </w:pPr>
      <w:r w:rsidRPr="00D03045">
        <w:rPr>
          <w:sz w:val="32"/>
          <w:szCs w:val="32"/>
        </w:rPr>
        <w:t>Tender Exemption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92"/>
        <w:gridCol w:w="985"/>
      </w:tblGrid>
      <w:tr w:rsidR="00D03045" w14:paraId="2965AB47" w14:textId="77777777" w:rsidTr="00D03045">
        <w:trPr>
          <w:trHeight w:val="533"/>
        </w:trPr>
        <w:tc>
          <w:tcPr>
            <w:tcW w:w="7083" w:type="dxa"/>
            <w:gridSpan w:val="2"/>
          </w:tcPr>
          <w:p w14:paraId="188169A9" w14:textId="77777777" w:rsidR="00D03045" w:rsidRPr="007B0CE9" w:rsidRDefault="00D03045" w:rsidP="00D03045">
            <w:pPr>
              <w:pStyle w:val="Heading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ind w:left="576" w:hanging="576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Does the project have federal funding</w:t>
            </w:r>
          </w:p>
        </w:tc>
        <w:tc>
          <w:tcPr>
            <w:tcW w:w="992" w:type="dxa"/>
            <w:tcBorders>
              <w:right w:val="nil"/>
            </w:tcBorders>
          </w:tcPr>
          <w:p w14:paraId="37BF2AF9" w14:textId="77777777" w:rsidR="00D03045" w:rsidRPr="007B0CE9" w:rsidRDefault="00D03045" w:rsidP="00D03045">
            <w:pPr>
              <w:pStyle w:val="Heading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ind w:left="24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985" w:type="dxa"/>
            <w:tcBorders>
              <w:left w:val="nil"/>
            </w:tcBorders>
          </w:tcPr>
          <w:p w14:paraId="3BE05D3C" w14:textId="77777777" w:rsidR="00D03045" w:rsidRPr="007B0CE9" w:rsidRDefault="00D03045" w:rsidP="00D03045">
            <w:pPr>
              <w:pStyle w:val="Heading2"/>
              <w:widowControl w:val="0"/>
              <w:numPr>
                <w:ilvl w:val="0"/>
                <w:numId w:val="0"/>
              </w:numPr>
              <w:spacing w:before="120" w:line="240" w:lineRule="auto"/>
              <w:ind w:left="92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D03045" w14:paraId="2B057F2C" w14:textId="77777777" w:rsidTr="00D03045">
        <w:tc>
          <w:tcPr>
            <w:tcW w:w="7083" w:type="dxa"/>
            <w:gridSpan w:val="2"/>
          </w:tcPr>
          <w:p w14:paraId="3C688C86" w14:textId="77777777" w:rsidR="00D03045" w:rsidRPr="007B0CE9" w:rsidRDefault="00D03045" w:rsidP="00D03045">
            <w:pPr>
              <w:pStyle w:val="Heading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ind w:left="576" w:hanging="576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Has a tender exemption been sought and approved?</w:t>
            </w:r>
          </w:p>
        </w:tc>
        <w:tc>
          <w:tcPr>
            <w:tcW w:w="992" w:type="dxa"/>
            <w:tcBorders>
              <w:right w:val="nil"/>
            </w:tcBorders>
          </w:tcPr>
          <w:p w14:paraId="11E3C055" w14:textId="77777777" w:rsidR="00D03045" w:rsidRPr="007B0CE9" w:rsidRDefault="00D03045" w:rsidP="00D03045">
            <w:pPr>
              <w:pStyle w:val="Heading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ind w:left="24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985" w:type="dxa"/>
            <w:tcBorders>
              <w:left w:val="nil"/>
            </w:tcBorders>
          </w:tcPr>
          <w:p w14:paraId="69563393" w14:textId="77777777" w:rsidR="00D03045" w:rsidRPr="007B0CE9" w:rsidRDefault="00D03045" w:rsidP="00D03045">
            <w:pPr>
              <w:pStyle w:val="Heading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ind w:left="92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D03045" w14:paraId="2B0A92DC" w14:textId="77777777" w:rsidTr="007077EF">
        <w:tc>
          <w:tcPr>
            <w:tcW w:w="5949" w:type="dxa"/>
          </w:tcPr>
          <w:p w14:paraId="0CEC7CA0" w14:textId="77777777" w:rsidR="00D03045" w:rsidRPr="007B0CE9" w:rsidRDefault="00D03045" w:rsidP="00D03045">
            <w:pPr>
              <w:pStyle w:val="Heading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ind w:left="576" w:hanging="576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If no, this needs to be arranged ASAP</w:t>
            </w:r>
          </w:p>
        </w:tc>
        <w:tc>
          <w:tcPr>
            <w:tcW w:w="3111" w:type="dxa"/>
            <w:gridSpan w:val="3"/>
          </w:tcPr>
          <w:p w14:paraId="6775BE18" w14:textId="77777777" w:rsidR="00D03045" w:rsidRPr="007B0CE9" w:rsidRDefault="00D03045" w:rsidP="00D03045">
            <w:pPr>
              <w:pStyle w:val="Heading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ind w:left="576" w:hanging="576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Date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approved</w:t>
            </w:r>
            <w:r w:rsidRPr="007B0CE9">
              <w:rPr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</w:p>
        </w:tc>
      </w:tr>
    </w:tbl>
    <w:p w14:paraId="38D2BF35" w14:textId="58AE9B82" w:rsidR="00224481" w:rsidRPr="001D34E5" w:rsidRDefault="00224481" w:rsidP="00224481">
      <w:pPr>
        <w:pStyle w:val="Heading2"/>
        <w:keepNext w:val="0"/>
        <w:keepLines w:val="0"/>
        <w:numPr>
          <w:ilvl w:val="0"/>
          <w:numId w:val="0"/>
        </w:numPr>
        <w:spacing w:before="240" w:after="240"/>
        <w:rPr>
          <w:sz w:val="32"/>
          <w:szCs w:val="32"/>
        </w:rPr>
      </w:pPr>
      <w:r w:rsidRPr="001D34E5">
        <w:rPr>
          <w:sz w:val="32"/>
          <w:szCs w:val="32"/>
        </w:rPr>
        <w:t>Endorsement –Cultural Heritage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7"/>
      </w:tblGrid>
      <w:tr w:rsidR="00224481" w:rsidRPr="001D34E5" w14:paraId="5F674DFE" w14:textId="77777777" w:rsidTr="0009308A">
        <w:trPr>
          <w:trHeight w:val="2136"/>
        </w:trPr>
        <w:tc>
          <w:tcPr>
            <w:tcW w:w="9060" w:type="dxa"/>
            <w:gridSpan w:val="3"/>
            <w:vAlign w:val="top"/>
          </w:tcPr>
          <w:p w14:paraId="07FE30B8" w14:textId="77777777" w:rsidR="00224481" w:rsidRDefault="00224481" w:rsidP="0009308A">
            <w:pPr>
              <w:pStyle w:val="TableBodyText"/>
              <w:keepNext w:val="0"/>
              <w:keepLines w:val="0"/>
              <w:spacing w:before="120" w:after="120"/>
            </w:pPr>
            <w:r w:rsidRPr="001D34E5">
              <w:t>As a Content Owner with the relevant technical knowledge, I am satisfied that:</w:t>
            </w:r>
          </w:p>
          <w:p w14:paraId="3D9FBBDD" w14:textId="77777777" w:rsidR="00224481" w:rsidRPr="001D34E5" w:rsidRDefault="00224481" w:rsidP="0009308A">
            <w:pPr>
              <w:pStyle w:val="TableBodyText"/>
              <w:keepNext w:val="0"/>
              <w:keepLines w:val="0"/>
              <w:numPr>
                <w:ilvl w:val="0"/>
                <w:numId w:val="23"/>
              </w:numPr>
              <w:spacing w:before="120" w:after="120"/>
            </w:pPr>
            <w:r w:rsidRPr="001D34E5">
              <w:t>The company details, insurances and criteria responses are adequate</w:t>
            </w:r>
            <w:r>
              <w:t>, and</w:t>
            </w:r>
          </w:p>
          <w:p w14:paraId="33F6EFE4" w14:textId="77777777" w:rsidR="00224481" w:rsidRDefault="00224481" w:rsidP="0009308A">
            <w:pPr>
              <w:pStyle w:val="TableBodyText"/>
              <w:keepNext w:val="0"/>
              <w:keepLines w:val="0"/>
              <w:numPr>
                <w:ilvl w:val="0"/>
                <w:numId w:val="23"/>
              </w:numPr>
              <w:spacing w:before="120" w:after="120"/>
            </w:pPr>
            <w:r>
              <w:t>I</w:t>
            </w:r>
            <w:r w:rsidRPr="001D34E5">
              <w:t>n consultation with the Procurement Delegate</w:t>
            </w:r>
            <w:r>
              <w:t>:</w:t>
            </w:r>
          </w:p>
          <w:p w14:paraId="235DD92B" w14:textId="77777777" w:rsidR="00224481" w:rsidRPr="001D34E5" w:rsidRDefault="00224481" w:rsidP="0009308A">
            <w:pPr>
              <w:pStyle w:val="TableBodyText"/>
              <w:keepNext w:val="0"/>
              <w:keepLines w:val="0"/>
              <w:numPr>
                <w:ilvl w:val="1"/>
                <w:numId w:val="23"/>
              </w:numPr>
              <w:spacing w:before="120" w:after="120"/>
            </w:pPr>
            <w:r w:rsidRPr="001D34E5">
              <w:t>the procurement option selected is appropriate and sufficient justification has been provided</w:t>
            </w:r>
            <w:r>
              <w:t>, and</w:t>
            </w:r>
          </w:p>
          <w:p w14:paraId="62610A34" w14:textId="77777777" w:rsidR="00224481" w:rsidRPr="001D34E5" w:rsidRDefault="00224481" w:rsidP="0009308A">
            <w:pPr>
              <w:pStyle w:val="TableBodyText"/>
              <w:keepNext w:val="0"/>
              <w:keepLines w:val="0"/>
              <w:numPr>
                <w:ilvl w:val="1"/>
                <w:numId w:val="23"/>
              </w:numPr>
              <w:spacing w:before="120" w:after="120"/>
            </w:pPr>
            <w:r w:rsidRPr="001D34E5">
              <w:t>the recommended sourcing strategy is appropriate.</w:t>
            </w:r>
          </w:p>
          <w:p w14:paraId="3FD166F3" w14:textId="77777777" w:rsidR="00224481" w:rsidRPr="001D34E5" w:rsidRDefault="00224481" w:rsidP="0009308A">
            <w:pPr>
              <w:pStyle w:val="TableBodyText"/>
              <w:keepNext w:val="0"/>
              <w:keepLines w:val="0"/>
              <w:spacing w:before="120" w:after="120"/>
            </w:pPr>
            <w:r w:rsidRPr="001D34E5">
              <w:t xml:space="preserve">I am aware of my responsibilities under the probity and accountability provisions of the </w:t>
            </w:r>
            <w:r w:rsidRPr="00D41E8F">
              <w:rPr>
                <w:i/>
                <w:iCs/>
              </w:rPr>
              <w:t>Queensland Procurement Policy</w:t>
            </w:r>
            <w:r>
              <w:rPr>
                <w:i/>
                <w:iCs/>
              </w:rPr>
              <w:t> </w:t>
            </w:r>
            <w:proofErr w:type="gramStart"/>
            <w:r>
              <w:t>2019</w:t>
            </w:r>
            <w:proofErr w:type="gramEnd"/>
            <w:r>
              <w:t xml:space="preserve"> </w:t>
            </w:r>
            <w:r w:rsidRPr="001D34E5">
              <w:t>and I acknowledge that I am accountable for this decision.</w:t>
            </w:r>
          </w:p>
        </w:tc>
      </w:tr>
      <w:tr w:rsidR="00224481" w:rsidRPr="00D952BB" w14:paraId="4CAE0B09" w14:textId="77777777" w:rsidTr="0009308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92801B0" w14:textId="77777777" w:rsidR="00224481" w:rsidRPr="00D952BB" w:rsidRDefault="00224481" w:rsidP="00A5779E">
            <w:pPr>
              <w:pStyle w:val="TableBodyText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lastRenderedPageBreak/>
              <w:t>Name:</w:t>
            </w:r>
          </w:p>
        </w:tc>
        <w:tc>
          <w:tcPr>
            <w:tcW w:w="7364" w:type="dxa"/>
            <w:gridSpan w:val="2"/>
            <w:vAlign w:val="top"/>
          </w:tcPr>
          <w:p w14:paraId="2ED56C72" w14:textId="77777777" w:rsidR="00224481" w:rsidRPr="00D952BB" w:rsidRDefault="00224481" w:rsidP="00A5779E">
            <w:pPr>
              <w:pStyle w:val="TableBodyText"/>
              <w:spacing w:before="120" w:after="120"/>
            </w:pPr>
          </w:p>
        </w:tc>
      </w:tr>
      <w:tr w:rsidR="00224481" w:rsidRPr="00D952BB" w14:paraId="0FC324AF" w14:textId="77777777" w:rsidTr="0009308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BEA25E5" w14:textId="77777777" w:rsidR="00224481" w:rsidRPr="00D952BB" w:rsidRDefault="00224481" w:rsidP="00A5779E">
            <w:pPr>
              <w:pStyle w:val="TableBodyText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Position Title:</w:t>
            </w:r>
          </w:p>
        </w:tc>
        <w:tc>
          <w:tcPr>
            <w:tcW w:w="7364" w:type="dxa"/>
            <w:gridSpan w:val="2"/>
            <w:vAlign w:val="top"/>
          </w:tcPr>
          <w:p w14:paraId="70BCA2EC" w14:textId="77777777" w:rsidR="00224481" w:rsidRPr="00D952BB" w:rsidRDefault="00224481" w:rsidP="00A5779E">
            <w:pPr>
              <w:pStyle w:val="TableBodyText"/>
              <w:spacing w:before="120" w:after="120"/>
            </w:pPr>
          </w:p>
        </w:tc>
      </w:tr>
      <w:tr w:rsidR="00224481" w:rsidRPr="00D952BB" w14:paraId="107122F6" w14:textId="77777777" w:rsidTr="0009308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C63053F" w14:textId="77777777" w:rsidR="00224481" w:rsidRPr="00D952BB" w:rsidRDefault="00224481" w:rsidP="00A5779E">
            <w:pPr>
              <w:pStyle w:val="TableBodyText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Branch:</w:t>
            </w:r>
          </w:p>
        </w:tc>
        <w:tc>
          <w:tcPr>
            <w:tcW w:w="7364" w:type="dxa"/>
            <w:gridSpan w:val="2"/>
            <w:vAlign w:val="top"/>
          </w:tcPr>
          <w:p w14:paraId="0DCD1A28" w14:textId="77777777" w:rsidR="00224481" w:rsidRPr="00D952BB" w:rsidRDefault="00224481" w:rsidP="00A5779E">
            <w:pPr>
              <w:pStyle w:val="TableBodyText"/>
              <w:spacing w:before="120" w:after="120"/>
            </w:pPr>
          </w:p>
        </w:tc>
      </w:tr>
      <w:tr w:rsidR="00224481" w:rsidRPr="00D952BB" w14:paraId="23FE1CCD" w14:textId="77777777" w:rsidTr="0009308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F56F435" w14:textId="77777777" w:rsidR="00224481" w:rsidRPr="00D952BB" w:rsidRDefault="00224481" w:rsidP="00A5779E">
            <w:pPr>
              <w:pStyle w:val="TableBodyText"/>
              <w:spacing w:before="120" w:after="120"/>
              <w:rPr>
                <w:rStyle w:val="BodyTextbold"/>
              </w:rPr>
            </w:pPr>
            <w:r>
              <w:rPr>
                <w:rStyle w:val="BodyTextbold"/>
              </w:rPr>
              <w:t>Comments</w:t>
            </w:r>
          </w:p>
        </w:tc>
        <w:tc>
          <w:tcPr>
            <w:tcW w:w="7364" w:type="dxa"/>
            <w:gridSpan w:val="2"/>
            <w:vAlign w:val="top"/>
          </w:tcPr>
          <w:p w14:paraId="25E381FA" w14:textId="77777777" w:rsidR="00224481" w:rsidRPr="00D952BB" w:rsidRDefault="00224481" w:rsidP="00A5779E">
            <w:pPr>
              <w:pStyle w:val="TableBodyText"/>
              <w:spacing w:before="120" w:after="120"/>
            </w:pPr>
          </w:p>
        </w:tc>
      </w:tr>
      <w:tr w:rsidR="00224481" w:rsidRPr="00D952BB" w14:paraId="55794AA5" w14:textId="77777777" w:rsidTr="0009308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6A3BB2A" w14:textId="77777777" w:rsidR="00224481" w:rsidRPr="00D952BB" w:rsidRDefault="00224481" w:rsidP="00A5779E">
            <w:pPr>
              <w:pStyle w:val="TableBodyText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Signature:</w:t>
            </w:r>
          </w:p>
        </w:tc>
        <w:tc>
          <w:tcPr>
            <w:tcW w:w="5387" w:type="dxa"/>
            <w:vAlign w:val="top"/>
          </w:tcPr>
          <w:p w14:paraId="32501A2B" w14:textId="77777777" w:rsidR="00224481" w:rsidRPr="00D952BB" w:rsidRDefault="00224481" w:rsidP="00A5779E">
            <w:pPr>
              <w:pStyle w:val="TableBodyText"/>
              <w:spacing w:before="120" w:after="120"/>
            </w:pPr>
          </w:p>
        </w:tc>
        <w:tc>
          <w:tcPr>
            <w:tcW w:w="1977" w:type="dxa"/>
            <w:vAlign w:val="top"/>
          </w:tcPr>
          <w:p w14:paraId="4608AA47" w14:textId="77777777" w:rsidR="00224481" w:rsidRPr="00D41E8F" w:rsidRDefault="00224481" w:rsidP="00A5779E">
            <w:pPr>
              <w:pStyle w:val="TableBodyText"/>
              <w:spacing w:before="120" w:after="120"/>
              <w:rPr>
                <w:b/>
                <w:bCs/>
              </w:rPr>
            </w:pPr>
            <w:r w:rsidRPr="00D41E8F">
              <w:rPr>
                <w:b/>
                <w:bCs/>
              </w:rPr>
              <w:t>Date:</w:t>
            </w:r>
          </w:p>
        </w:tc>
      </w:tr>
    </w:tbl>
    <w:p w14:paraId="29318884" w14:textId="77777777" w:rsidR="00224481" w:rsidRPr="009D6354" w:rsidRDefault="00224481" w:rsidP="00224481">
      <w:pPr>
        <w:pStyle w:val="Heading2"/>
        <w:keepNext w:val="0"/>
        <w:keepLines w:val="0"/>
        <w:widowControl w:val="0"/>
        <w:numPr>
          <w:ilvl w:val="0"/>
          <w:numId w:val="0"/>
        </w:numPr>
        <w:spacing w:before="240"/>
        <w:ind w:left="578" w:hanging="578"/>
        <w:rPr>
          <w:sz w:val="32"/>
          <w:szCs w:val="32"/>
        </w:rPr>
      </w:pPr>
      <w:r w:rsidRPr="009D6354">
        <w:rPr>
          <w:sz w:val="32"/>
          <w:szCs w:val="32"/>
        </w:rPr>
        <w:t>Approval – Procurement Delegate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7"/>
      </w:tblGrid>
      <w:tr w:rsidR="00224481" w:rsidRPr="009D6354" w14:paraId="27D7BF69" w14:textId="77777777" w:rsidTr="0009308A">
        <w:trPr>
          <w:trHeight w:val="2317"/>
        </w:trPr>
        <w:tc>
          <w:tcPr>
            <w:tcW w:w="9060" w:type="dxa"/>
            <w:gridSpan w:val="3"/>
            <w:vAlign w:val="top"/>
          </w:tcPr>
          <w:p w14:paraId="6C4EEAFF" w14:textId="77777777" w:rsidR="00224481" w:rsidRPr="009D6354" w:rsidRDefault="00224481" w:rsidP="0009308A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9D6354">
              <w:t>As a Procurement Delegate with the appropriate level of delegation, based on the information provided I am satisfied that:</w:t>
            </w:r>
          </w:p>
          <w:p w14:paraId="2A9A1793" w14:textId="48CEDBE9" w:rsidR="00224481" w:rsidRPr="009D6354" w:rsidRDefault="00224481" w:rsidP="0009308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5"/>
              </w:numPr>
              <w:spacing w:before="120" w:after="120"/>
            </w:pPr>
            <w:r w:rsidRPr="009D6354">
              <w:t>the evaluation process defined in this Check List and Request for Quote is in accordance with the T</w:t>
            </w:r>
            <w:r w:rsidR="003F5B9B">
              <w:t>ransport and Main Roads</w:t>
            </w:r>
            <w:r w:rsidRPr="009D6354">
              <w:t xml:space="preserve"> procurement </w:t>
            </w:r>
            <w:proofErr w:type="gramStart"/>
            <w:r w:rsidRPr="009D6354">
              <w:t>procedures</w:t>
            </w:r>
            <w:proofErr w:type="gramEnd"/>
            <w:r w:rsidRPr="009D6354">
              <w:t xml:space="preserve"> </w:t>
            </w:r>
          </w:p>
          <w:p w14:paraId="74871B45" w14:textId="77777777" w:rsidR="00224481" w:rsidRPr="009D6354" w:rsidRDefault="00224481" w:rsidP="0009308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spacing w:before="120" w:after="120"/>
            </w:pPr>
            <w:r w:rsidRPr="009D6354">
              <w:t xml:space="preserve">the process ensures probity, transparency and accountability will be </w:t>
            </w:r>
            <w:proofErr w:type="gramStart"/>
            <w:r w:rsidRPr="009D6354">
              <w:t>maintained</w:t>
            </w:r>
            <w:proofErr w:type="gramEnd"/>
          </w:p>
          <w:p w14:paraId="7E2E2118" w14:textId="77777777" w:rsidR="00224481" w:rsidRPr="009D6354" w:rsidRDefault="00224481" w:rsidP="0009308A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7"/>
              </w:numPr>
              <w:spacing w:before="120" w:after="120"/>
            </w:pPr>
            <w:r w:rsidRPr="009D6354">
              <w:t>the approach will provide value for money for the department.</w:t>
            </w:r>
          </w:p>
          <w:p w14:paraId="4AB89FD0" w14:textId="77777777" w:rsidR="00224481" w:rsidRPr="009D6354" w:rsidRDefault="00224481" w:rsidP="0009308A">
            <w:pPr>
              <w:pStyle w:val="TableBodyText"/>
              <w:keepNext w:val="0"/>
              <w:keepLines w:val="0"/>
              <w:widowControl w:val="0"/>
              <w:spacing w:before="120" w:after="120"/>
            </w:pPr>
            <w:r w:rsidRPr="009D6354">
              <w:t xml:space="preserve">I am aware of my responsibilities under the probity and accountability provisions of the </w:t>
            </w:r>
            <w:r w:rsidRPr="009A3EA8">
              <w:rPr>
                <w:i/>
                <w:iCs/>
              </w:rPr>
              <w:t xml:space="preserve">Queensland Procurement </w:t>
            </w:r>
            <w:proofErr w:type="gramStart"/>
            <w:r w:rsidRPr="009A3EA8">
              <w:rPr>
                <w:i/>
                <w:iCs/>
              </w:rPr>
              <w:t>Policy</w:t>
            </w:r>
            <w:proofErr w:type="gramEnd"/>
            <w:r w:rsidRPr="009D6354">
              <w:t xml:space="preserve"> and I acknowledge that I am accountable for this decision. </w:t>
            </w:r>
          </w:p>
        </w:tc>
      </w:tr>
      <w:tr w:rsidR="00224481" w:rsidRPr="003055FB" w14:paraId="27140548" w14:textId="77777777" w:rsidTr="0009308A">
        <w:tc>
          <w:tcPr>
            <w:tcW w:w="1980" w:type="dxa"/>
            <w:shd w:val="clear" w:color="auto" w:fill="D9D9D9" w:themeFill="background1" w:themeFillShade="D9"/>
            <w:vAlign w:val="top"/>
          </w:tcPr>
          <w:p w14:paraId="1AD6F89D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Name:</w:t>
            </w:r>
          </w:p>
        </w:tc>
        <w:tc>
          <w:tcPr>
            <w:tcW w:w="7080" w:type="dxa"/>
            <w:gridSpan w:val="2"/>
            <w:vAlign w:val="top"/>
          </w:tcPr>
          <w:p w14:paraId="440C4DDE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</w:p>
        </w:tc>
      </w:tr>
      <w:tr w:rsidR="00224481" w:rsidRPr="003055FB" w14:paraId="628237C4" w14:textId="77777777" w:rsidTr="0009308A">
        <w:tc>
          <w:tcPr>
            <w:tcW w:w="1980" w:type="dxa"/>
            <w:shd w:val="clear" w:color="auto" w:fill="D9D9D9" w:themeFill="background1" w:themeFillShade="D9"/>
            <w:vAlign w:val="top"/>
          </w:tcPr>
          <w:p w14:paraId="461B6782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Position Title:</w:t>
            </w:r>
          </w:p>
        </w:tc>
        <w:tc>
          <w:tcPr>
            <w:tcW w:w="7080" w:type="dxa"/>
            <w:gridSpan w:val="2"/>
            <w:vAlign w:val="top"/>
          </w:tcPr>
          <w:p w14:paraId="245EC397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</w:p>
        </w:tc>
      </w:tr>
      <w:tr w:rsidR="00224481" w:rsidRPr="003055FB" w14:paraId="4B1D7DEB" w14:textId="77777777" w:rsidTr="0009308A">
        <w:tc>
          <w:tcPr>
            <w:tcW w:w="1980" w:type="dxa"/>
            <w:shd w:val="clear" w:color="auto" w:fill="D9D9D9" w:themeFill="background1" w:themeFillShade="D9"/>
            <w:vAlign w:val="top"/>
          </w:tcPr>
          <w:p w14:paraId="38A25815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Branch:</w:t>
            </w:r>
          </w:p>
        </w:tc>
        <w:tc>
          <w:tcPr>
            <w:tcW w:w="7080" w:type="dxa"/>
            <w:gridSpan w:val="2"/>
            <w:vAlign w:val="top"/>
          </w:tcPr>
          <w:p w14:paraId="4719FD76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</w:p>
        </w:tc>
      </w:tr>
      <w:tr w:rsidR="00224481" w:rsidRPr="003055FB" w14:paraId="1C5BED30" w14:textId="77777777" w:rsidTr="0009308A">
        <w:tc>
          <w:tcPr>
            <w:tcW w:w="1980" w:type="dxa"/>
            <w:shd w:val="clear" w:color="auto" w:fill="D9D9D9" w:themeFill="background1" w:themeFillShade="D9"/>
            <w:vAlign w:val="top"/>
          </w:tcPr>
          <w:p w14:paraId="45748958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Delegation Level:</w:t>
            </w:r>
          </w:p>
        </w:tc>
        <w:tc>
          <w:tcPr>
            <w:tcW w:w="7080" w:type="dxa"/>
            <w:gridSpan w:val="2"/>
            <w:vAlign w:val="top"/>
          </w:tcPr>
          <w:p w14:paraId="22C5E12B" w14:textId="7F063C89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6C05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C05FC">
              <w:instrText xml:space="preserve"> FORMCHECKBOX </w:instrText>
            </w:r>
            <w:r w:rsidR="00990AB9">
              <w:fldChar w:fldCharType="separate"/>
            </w:r>
            <w:r w:rsidRPr="006C05FC">
              <w:fldChar w:fldCharType="end"/>
            </w:r>
            <w:bookmarkEnd w:id="0"/>
            <w:r w:rsidRPr="003055FB">
              <w:t xml:space="preserve"> </w:t>
            </w:r>
            <w:r w:rsidR="008E52D7">
              <w:t xml:space="preserve">  </w:t>
            </w:r>
            <w:r w:rsidRPr="003055FB">
              <w:t>5</w:t>
            </w:r>
          </w:p>
        </w:tc>
      </w:tr>
      <w:tr w:rsidR="00224481" w:rsidRPr="003055FB" w14:paraId="3BEC76B8" w14:textId="77777777" w:rsidTr="0009308A">
        <w:trPr>
          <w:trHeight w:val="389"/>
        </w:trPr>
        <w:tc>
          <w:tcPr>
            <w:tcW w:w="1980" w:type="dxa"/>
            <w:shd w:val="clear" w:color="auto" w:fill="D9D9D9" w:themeFill="background1" w:themeFillShade="D9"/>
            <w:vAlign w:val="top"/>
          </w:tcPr>
          <w:p w14:paraId="0DA7179E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Signature:</w:t>
            </w:r>
          </w:p>
        </w:tc>
        <w:tc>
          <w:tcPr>
            <w:tcW w:w="5103" w:type="dxa"/>
            <w:vAlign w:val="top"/>
          </w:tcPr>
          <w:p w14:paraId="5E41BF52" w14:textId="77777777" w:rsidR="00224481" w:rsidRPr="003055FB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</w:p>
        </w:tc>
        <w:tc>
          <w:tcPr>
            <w:tcW w:w="1977" w:type="dxa"/>
            <w:vAlign w:val="top"/>
          </w:tcPr>
          <w:p w14:paraId="1B558C1A" w14:textId="77777777" w:rsidR="00224481" w:rsidRPr="00D41E8F" w:rsidRDefault="00224481" w:rsidP="0009308A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D41E8F">
              <w:rPr>
                <w:b/>
                <w:bCs/>
              </w:rPr>
              <w:t>Date:</w:t>
            </w:r>
          </w:p>
        </w:tc>
      </w:tr>
    </w:tbl>
    <w:p w14:paraId="7993504D" w14:textId="77777777" w:rsidR="00224481" w:rsidRDefault="00224481" w:rsidP="00224481">
      <w:pPr>
        <w:pStyle w:val="HeadingPartChapter"/>
        <w:rPr>
          <w:b w:val="0"/>
          <w:bCs/>
        </w:rPr>
      </w:pPr>
    </w:p>
    <w:p w14:paraId="237C838C" w14:textId="77777777" w:rsidR="00224481" w:rsidRPr="000C17F8" w:rsidRDefault="00224481" w:rsidP="00224481">
      <w:pPr>
        <w:widowControl w:val="0"/>
        <w:tabs>
          <w:tab w:val="left" w:pos="720"/>
        </w:tabs>
        <w:spacing w:before="240"/>
        <w:ind w:left="578" w:hanging="578"/>
        <w:outlineLvl w:val="1"/>
        <w:rPr>
          <w:rFonts w:cs="Arial"/>
          <w:b/>
          <w:bCs/>
          <w:i/>
          <w:iCs/>
          <w:sz w:val="32"/>
          <w:szCs w:val="32"/>
        </w:rPr>
      </w:pPr>
      <w:r w:rsidRPr="000C17F8">
        <w:rPr>
          <w:rFonts w:cs="Arial"/>
          <w:b/>
          <w:bCs/>
          <w:i/>
          <w:iCs/>
          <w:sz w:val="32"/>
          <w:szCs w:val="32"/>
        </w:rPr>
        <w:t>Approval – Financial Delegate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3"/>
        <w:gridCol w:w="1984"/>
      </w:tblGrid>
      <w:tr w:rsidR="00224481" w:rsidRPr="000C17F8" w14:paraId="101F9344" w14:textId="77777777" w:rsidTr="008E52D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926" w14:textId="77777777" w:rsidR="00224481" w:rsidRPr="00870543" w:rsidRDefault="00224481" w:rsidP="00870543">
            <w:pPr>
              <w:spacing w:before="120" w:line="240" w:lineRule="auto"/>
              <w:rPr>
                <w:rFonts w:cs="Arial"/>
                <w:szCs w:val="20"/>
              </w:rPr>
            </w:pPr>
            <w:r w:rsidRPr="00870543">
              <w:rPr>
                <w:rFonts w:cs="Arial"/>
                <w:szCs w:val="20"/>
              </w:rPr>
              <w:t>As a Financial Delegate with the appropriate level of delegation, based on the information provided I am satisfied that:</w:t>
            </w:r>
          </w:p>
          <w:p w14:paraId="0201C81A" w14:textId="77777777" w:rsidR="00224481" w:rsidRPr="00870543" w:rsidRDefault="00224481" w:rsidP="001F0409">
            <w:pPr>
              <w:pStyle w:val="ListB1dotonly"/>
              <w:tabs>
                <w:tab w:val="clear" w:pos="720"/>
                <w:tab w:val="num" w:pos="326"/>
              </w:tabs>
              <w:spacing w:line="240" w:lineRule="auto"/>
              <w:ind w:left="326" w:hanging="284"/>
            </w:pPr>
            <w:r w:rsidRPr="00870543">
              <w:t xml:space="preserve">the expenditure is for authorised purposes and is necessary for the proper conduct of departmental </w:t>
            </w:r>
            <w:proofErr w:type="gramStart"/>
            <w:r w:rsidRPr="00870543">
              <w:t>business</w:t>
            </w:r>
            <w:proofErr w:type="gramEnd"/>
          </w:p>
          <w:p w14:paraId="19663323" w14:textId="77777777" w:rsidR="00224481" w:rsidRPr="00870543" w:rsidRDefault="00224481" w:rsidP="001F0409">
            <w:pPr>
              <w:pStyle w:val="ListB1dotonly"/>
              <w:tabs>
                <w:tab w:val="clear" w:pos="720"/>
                <w:tab w:val="num" w:pos="326"/>
              </w:tabs>
              <w:spacing w:line="240" w:lineRule="auto"/>
              <w:ind w:left="326" w:hanging="284"/>
            </w:pPr>
            <w:r w:rsidRPr="00870543">
              <w:t xml:space="preserve">the works or services acquired are included in an approved program, project or </w:t>
            </w:r>
            <w:proofErr w:type="gramStart"/>
            <w:r w:rsidRPr="00870543">
              <w:t>budget</w:t>
            </w:r>
            <w:proofErr w:type="gramEnd"/>
          </w:p>
          <w:p w14:paraId="00C48735" w14:textId="77777777" w:rsidR="00224481" w:rsidRPr="00870543" w:rsidRDefault="00224481" w:rsidP="001F0409">
            <w:pPr>
              <w:pStyle w:val="ListB1dotonly"/>
              <w:tabs>
                <w:tab w:val="clear" w:pos="720"/>
                <w:tab w:val="num" w:pos="326"/>
              </w:tabs>
              <w:spacing w:line="240" w:lineRule="auto"/>
              <w:ind w:left="326" w:hanging="284"/>
            </w:pPr>
            <w:r w:rsidRPr="00870543">
              <w:t xml:space="preserve">the expenditure represents value for money, having considered all reasonable options available for achieving the desired </w:t>
            </w:r>
            <w:proofErr w:type="gramStart"/>
            <w:r w:rsidRPr="00870543">
              <w:t>purpose</w:t>
            </w:r>
            <w:proofErr w:type="gramEnd"/>
          </w:p>
          <w:p w14:paraId="0E83BD4C" w14:textId="77777777" w:rsidR="00224481" w:rsidRPr="00870543" w:rsidRDefault="00224481" w:rsidP="001F0409">
            <w:pPr>
              <w:pStyle w:val="ListB1dotonly"/>
              <w:tabs>
                <w:tab w:val="clear" w:pos="720"/>
                <w:tab w:val="num" w:pos="326"/>
              </w:tabs>
              <w:spacing w:line="240" w:lineRule="auto"/>
              <w:ind w:left="326" w:hanging="284"/>
            </w:pPr>
            <w:r w:rsidRPr="00870543">
              <w:t xml:space="preserve">I have budgetary control for the specific type of expenditure within the relevant division, branch, program or cost centre, or I have written authority to act on behalf of the officer who does, and I confirm funds are available for the </w:t>
            </w:r>
            <w:proofErr w:type="gramStart"/>
            <w:r w:rsidRPr="00870543">
              <w:t>purchase</w:t>
            </w:r>
            <w:proofErr w:type="gramEnd"/>
          </w:p>
          <w:p w14:paraId="6F01B332" w14:textId="77777777" w:rsidR="00224481" w:rsidRPr="00870543" w:rsidRDefault="00224481" w:rsidP="001F0409">
            <w:pPr>
              <w:pStyle w:val="ListB1dotonly"/>
              <w:tabs>
                <w:tab w:val="clear" w:pos="720"/>
                <w:tab w:val="num" w:pos="326"/>
              </w:tabs>
              <w:spacing w:line="240" w:lineRule="auto"/>
              <w:ind w:left="326" w:hanging="284"/>
            </w:pPr>
            <w:r w:rsidRPr="00870543">
              <w:t xml:space="preserve">the amount for the endorsement is the total price including GST payable and any other relevant charges </w:t>
            </w:r>
            <w:proofErr w:type="gramStart"/>
            <w:r w:rsidRPr="00870543">
              <w:t>e.g.</w:t>
            </w:r>
            <w:proofErr w:type="gramEnd"/>
            <w:r w:rsidRPr="00870543">
              <w:t xml:space="preserve"> delivery</w:t>
            </w:r>
          </w:p>
          <w:p w14:paraId="2F447F69" w14:textId="77777777" w:rsidR="00224481" w:rsidRPr="00870543" w:rsidRDefault="00224481" w:rsidP="001F0409">
            <w:pPr>
              <w:pStyle w:val="ListB1dotonly"/>
              <w:tabs>
                <w:tab w:val="clear" w:pos="720"/>
                <w:tab w:val="num" w:pos="326"/>
              </w:tabs>
              <w:spacing w:line="240" w:lineRule="auto"/>
              <w:ind w:left="326" w:hanging="284"/>
            </w:pPr>
            <w:r w:rsidRPr="00870543">
              <w:t xml:space="preserve">I am an impartial party in the transaction. </w:t>
            </w:r>
          </w:p>
          <w:p w14:paraId="215D374F" w14:textId="7FE80D68" w:rsidR="00224481" w:rsidRPr="00870543" w:rsidRDefault="00224481" w:rsidP="001F0409">
            <w:pPr>
              <w:pStyle w:val="ListB1dotonly"/>
              <w:tabs>
                <w:tab w:val="clear" w:pos="720"/>
                <w:tab w:val="num" w:pos="326"/>
              </w:tabs>
              <w:spacing w:line="240" w:lineRule="auto"/>
              <w:ind w:left="326" w:hanging="284"/>
              <w:rPr>
                <w:sz w:val="18"/>
                <w:szCs w:val="18"/>
              </w:rPr>
            </w:pPr>
            <w:r w:rsidRPr="00870543">
              <w:t xml:space="preserve">I am aware of my responsibilities under the </w:t>
            </w:r>
            <w:r w:rsidRPr="00870543">
              <w:rPr>
                <w:i/>
              </w:rPr>
              <w:t xml:space="preserve">Financial Accountability Act </w:t>
            </w:r>
            <w:proofErr w:type="gramStart"/>
            <w:r w:rsidRPr="00870543">
              <w:rPr>
                <w:i/>
              </w:rPr>
              <w:t>2009</w:t>
            </w:r>
            <w:proofErr w:type="gramEnd"/>
            <w:r w:rsidRPr="00870543">
              <w:rPr>
                <w:i/>
              </w:rPr>
              <w:t xml:space="preserve"> </w:t>
            </w:r>
            <w:r w:rsidRPr="00870543">
              <w:t>and I acknowledge that I am accountable for this decision.</w:t>
            </w:r>
          </w:p>
        </w:tc>
      </w:tr>
      <w:tr w:rsidR="00224481" w:rsidRPr="000C17F8" w14:paraId="12F7E39A" w14:textId="77777777" w:rsidTr="008E52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6148B5" w14:textId="77777777" w:rsidR="00224481" w:rsidRPr="000C17F8" w:rsidRDefault="00224481" w:rsidP="00A5779E">
            <w:pPr>
              <w:keepNext/>
              <w:keepLines/>
              <w:widowControl w:val="0"/>
              <w:spacing w:before="60" w:after="60" w:line="240" w:lineRule="auto"/>
              <w:ind w:left="28"/>
              <w:rPr>
                <w:rFonts w:cs="Arial"/>
                <w:b/>
                <w:bCs/>
                <w:color w:val="000000"/>
                <w:szCs w:val="20"/>
              </w:rPr>
            </w:pPr>
            <w:r w:rsidRPr="000C17F8">
              <w:rPr>
                <w:rFonts w:cs="Arial"/>
                <w:b/>
                <w:bCs/>
                <w:color w:val="000000"/>
                <w:szCs w:val="20"/>
              </w:rPr>
              <w:lastRenderedPageBreak/>
              <w:t>Name: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9A6" w14:textId="77777777" w:rsidR="00224481" w:rsidRPr="000C17F8" w:rsidRDefault="00224481" w:rsidP="00A5779E">
            <w:pPr>
              <w:keepNext/>
              <w:keepLines/>
              <w:spacing w:before="60" w:after="60" w:line="260" w:lineRule="exact"/>
              <w:rPr>
                <w:rFonts w:cs="Arial"/>
              </w:rPr>
            </w:pPr>
          </w:p>
        </w:tc>
      </w:tr>
      <w:tr w:rsidR="00224481" w:rsidRPr="000C17F8" w14:paraId="4AB9B6AD" w14:textId="77777777" w:rsidTr="008E52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E34CCF" w14:textId="77777777" w:rsidR="00224481" w:rsidRPr="000C17F8" w:rsidRDefault="00224481" w:rsidP="00A5779E">
            <w:pPr>
              <w:keepNext/>
              <w:keepLines/>
              <w:widowControl w:val="0"/>
              <w:spacing w:before="60" w:after="60" w:line="240" w:lineRule="auto"/>
              <w:ind w:left="28"/>
              <w:rPr>
                <w:rFonts w:cs="Arial"/>
                <w:b/>
                <w:bCs/>
                <w:color w:val="000000"/>
                <w:szCs w:val="20"/>
              </w:rPr>
            </w:pPr>
            <w:r w:rsidRPr="000C17F8">
              <w:rPr>
                <w:rFonts w:cs="Arial"/>
                <w:b/>
                <w:bCs/>
                <w:color w:val="000000"/>
                <w:szCs w:val="20"/>
              </w:rPr>
              <w:t>Position Title: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E14" w14:textId="77777777" w:rsidR="00224481" w:rsidRPr="000C17F8" w:rsidRDefault="00224481" w:rsidP="00A5779E">
            <w:pPr>
              <w:keepNext/>
              <w:keepLines/>
              <w:spacing w:before="60" w:after="60" w:line="260" w:lineRule="exact"/>
              <w:rPr>
                <w:rFonts w:cs="Arial"/>
              </w:rPr>
            </w:pPr>
          </w:p>
        </w:tc>
      </w:tr>
      <w:tr w:rsidR="00224481" w:rsidRPr="000C17F8" w14:paraId="39AE3D07" w14:textId="77777777" w:rsidTr="008E52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A1FAA4" w14:textId="77777777" w:rsidR="00224481" w:rsidRPr="000C17F8" w:rsidRDefault="00224481" w:rsidP="00A5779E">
            <w:pPr>
              <w:keepNext/>
              <w:keepLines/>
              <w:widowControl w:val="0"/>
              <w:spacing w:before="60" w:after="60" w:line="240" w:lineRule="auto"/>
              <w:ind w:left="28"/>
              <w:rPr>
                <w:rFonts w:cs="Arial"/>
                <w:b/>
                <w:bCs/>
                <w:color w:val="000000"/>
                <w:szCs w:val="20"/>
              </w:rPr>
            </w:pPr>
            <w:r w:rsidRPr="000C17F8">
              <w:rPr>
                <w:rFonts w:cs="Arial"/>
                <w:b/>
                <w:bCs/>
                <w:color w:val="000000"/>
                <w:szCs w:val="20"/>
              </w:rPr>
              <w:t>Branch: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FB7" w14:textId="77777777" w:rsidR="00224481" w:rsidRPr="000C17F8" w:rsidRDefault="00224481" w:rsidP="00A5779E">
            <w:pPr>
              <w:keepNext/>
              <w:keepLines/>
              <w:spacing w:before="60" w:after="60" w:line="260" w:lineRule="exact"/>
              <w:rPr>
                <w:rFonts w:cs="Arial"/>
              </w:rPr>
            </w:pPr>
          </w:p>
        </w:tc>
      </w:tr>
      <w:tr w:rsidR="00224481" w:rsidRPr="000C17F8" w14:paraId="50D87F87" w14:textId="77777777" w:rsidTr="008E52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C67FE72" w14:textId="77777777" w:rsidR="00224481" w:rsidRPr="000C17F8" w:rsidRDefault="00224481" w:rsidP="00A5779E">
            <w:pPr>
              <w:keepNext/>
              <w:keepLines/>
              <w:widowControl w:val="0"/>
              <w:spacing w:before="60" w:after="60" w:line="240" w:lineRule="auto"/>
              <w:ind w:left="28"/>
              <w:rPr>
                <w:rFonts w:cs="Arial"/>
                <w:b/>
                <w:bCs/>
                <w:color w:val="000000"/>
                <w:szCs w:val="20"/>
              </w:rPr>
            </w:pPr>
            <w:r w:rsidRPr="000C17F8">
              <w:rPr>
                <w:rFonts w:cs="Arial"/>
                <w:b/>
                <w:bCs/>
                <w:color w:val="000000"/>
                <w:szCs w:val="20"/>
              </w:rPr>
              <w:t>Financial Band: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5180" w14:textId="77777777" w:rsidR="00224481" w:rsidRPr="000C17F8" w:rsidRDefault="00224481" w:rsidP="00A5779E">
            <w:pPr>
              <w:keepNext/>
              <w:keepLines/>
              <w:spacing w:before="60" w:after="60" w:line="260" w:lineRule="exact"/>
              <w:rPr>
                <w:rFonts w:cs="Arial"/>
              </w:rPr>
            </w:pPr>
            <w:r w:rsidRPr="000C17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7F8">
              <w:rPr>
                <w:rFonts w:cs="Arial"/>
              </w:rPr>
              <w:instrText xml:space="preserve"> FORMCHECKBOX </w:instrText>
            </w:r>
            <w:r w:rsidR="00990AB9">
              <w:rPr>
                <w:rFonts w:cs="Arial"/>
              </w:rPr>
            </w:r>
            <w:r w:rsidR="00990AB9">
              <w:rPr>
                <w:rFonts w:cs="Arial"/>
              </w:rPr>
              <w:fldChar w:fldCharType="separate"/>
            </w:r>
            <w:r w:rsidRPr="000C17F8">
              <w:rPr>
                <w:rFonts w:cs="Arial"/>
              </w:rPr>
              <w:fldChar w:fldCharType="end"/>
            </w:r>
            <w:r w:rsidRPr="000C17F8">
              <w:rPr>
                <w:rFonts w:cs="Arial"/>
              </w:rPr>
              <w:t xml:space="preserve"> ELT    </w:t>
            </w:r>
            <w:r w:rsidRPr="000C17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7F8">
              <w:rPr>
                <w:rFonts w:cs="Arial"/>
              </w:rPr>
              <w:instrText xml:space="preserve"> FORMCHECKBOX </w:instrText>
            </w:r>
            <w:r w:rsidR="00990AB9">
              <w:rPr>
                <w:rFonts w:cs="Arial"/>
              </w:rPr>
            </w:r>
            <w:r w:rsidR="00990AB9">
              <w:rPr>
                <w:rFonts w:cs="Arial"/>
              </w:rPr>
              <w:fldChar w:fldCharType="separate"/>
            </w:r>
            <w:r w:rsidRPr="000C17F8">
              <w:rPr>
                <w:rFonts w:cs="Arial"/>
              </w:rPr>
              <w:fldChar w:fldCharType="end"/>
            </w:r>
            <w:r w:rsidRPr="000C17F8">
              <w:rPr>
                <w:rFonts w:cs="Arial"/>
              </w:rPr>
              <w:t xml:space="preserve"> 1  </w:t>
            </w:r>
            <w:r w:rsidRPr="000C17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7F8">
              <w:rPr>
                <w:rFonts w:cs="Arial"/>
              </w:rPr>
              <w:instrText xml:space="preserve"> FORMCHECKBOX </w:instrText>
            </w:r>
            <w:r w:rsidR="00990AB9">
              <w:rPr>
                <w:rFonts w:cs="Arial"/>
              </w:rPr>
            </w:r>
            <w:r w:rsidR="00990AB9">
              <w:rPr>
                <w:rFonts w:cs="Arial"/>
              </w:rPr>
              <w:fldChar w:fldCharType="separate"/>
            </w:r>
            <w:r w:rsidRPr="000C17F8">
              <w:rPr>
                <w:rFonts w:cs="Arial"/>
              </w:rPr>
              <w:fldChar w:fldCharType="end"/>
            </w:r>
            <w:r w:rsidRPr="000C17F8">
              <w:rPr>
                <w:rFonts w:cs="Arial"/>
              </w:rPr>
              <w:t xml:space="preserve">  2   </w:t>
            </w:r>
            <w:r w:rsidRPr="000C17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7F8">
              <w:rPr>
                <w:rFonts w:cs="Arial"/>
              </w:rPr>
              <w:instrText xml:space="preserve"> FORMCHECKBOX </w:instrText>
            </w:r>
            <w:r w:rsidR="00990AB9">
              <w:rPr>
                <w:rFonts w:cs="Arial"/>
              </w:rPr>
            </w:r>
            <w:r w:rsidR="00990AB9">
              <w:rPr>
                <w:rFonts w:cs="Arial"/>
              </w:rPr>
              <w:fldChar w:fldCharType="separate"/>
            </w:r>
            <w:r w:rsidRPr="000C17F8">
              <w:rPr>
                <w:rFonts w:cs="Arial"/>
              </w:rPr>
              <w:fldChar w:fldCharType="end"/>
            </w:r>
            <w:r w:rsidRPr="000C17F8">
              <w:rPr>
                <w:rFonts w:cs="Arial"/>
              </w:rPr>
              <w:t xml:space="preserve">  3   </w:t>
            </w:r>
            <w:r w:rsidRPr="000C17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7F8">
              <w:rPr>
                <w:rFonts w:cs="Arial"/>
              </w:rPr>
              <w:instrText xml:space="preserve"> FORMCHECKBOX </w:instrText>
            </w:r>
            <w:r w:rsidR="00990AB9">
              <w:rPr>
                <w:rFonts w:cs="Arial"/>
              </w:rPr>
            </w:r>
            <w:r w:rsidR="00990AB9">
              <w:rPr>
                <w:rFonts w:cs="Arial"/>
              </w:rPr>
              <w:fldChar w:fldCharType="separate"/>
            </w:r>
            <w:r w:rsidRPr="000C17F8">
              <w:rPr>
                <w:rFonts w:cs="Arial"/>
              </w:rPr>
              <w:fldChar w:fldCharType="end"/>
            </w:r>
            <w:r w:rsidRPr="000C17F8">
              <w:rPr>
                <w:rFonts w:cs="Arial"/>
              </w:rPr>
              <w:t xml:space="preserve">  4 </w:t>
            </w:r>
            <w:r w:rsidRPr="000C17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7F8">
              <w:rPr>
                <w:rFonts w:cs="Arial"/>
              </w:rPr>
              <w:instrText xml:space="preserve"> FORMCHECKBOX </w:instrText>
            </w:r>
            <w:r w:rsidR="00990AB9">
              <w:rPr>
                <w:rFonts w:cs="Arial"/>
              </w:rPr>
            </w:r>
            <w:r w:rsidR="00990AB9">
              <w:rPr>
                <w:rFonts w:cs="Arial"/>
              </w:rPr>
              <w:fldChar w:fldCharType="separate"/>
            </w:r>
            <w:r w:rsidRPr="000C17F8">
              <w:rPr>
                <w:rFonts w:cs="Arial"/>
              </w:rPr>
              <w:fldChar w:fldCharType="end"/>
            </w:r>
            <w:r w:rsidRPr="000C17F8">
              <w:rPr>
                <w:rFonts w:cs="Arial"/>
              </w:rPr>
              <w:t xml:space="preserve">   5 </w:t>
            </w:r>
            <w:r w:rsidRPr="000C17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7F8">
              <w:rPr>
                <w:rFonts w:cs="Arial"/>
              </w:rPr>
              <w:instrText xml:space="preserve"> FORMCHECKBOX </w:instrText>
            </w:r>
            <w:r w:rsidR="00990AB9">
              <w:rPr>
                <w:rFonts w:cs="Arial"/>
              </w:rPr>
            </w:r>
            <w:r w:rsidR="00990AB9">
              <w:rPr>
                <w:rFonts w:cs="Arial"/>
              </w:rPr>
              <w:fldChar w:fldCharType="separate"/>
            </w:r>
            <w:r w:rsidRPr="000C17F8">
              <w:rPr>
                <w:rFonts w:cs="Arial"/>
              </w:rPr>
              <w:fldChar w:fldCharType="end"/>
            </w:r>
            <w:r w:rsidRPr="000C17F8">
              <w:rPr>
                <w:rFonts w:cs="Arial"/>
              </w:rPr>
              <w:t xml:space="preserve">  6 </w:t>
            </w:r>
            <w:r w:rsidRPr="000C17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7F8">
              <w:rPr>
                <w:rFonts w:cs="Arial"/>
              </w:rPr>
              <w:instrText xml:space="preserve"> FORMCHECKBOX </w:instrText>
            </w:r>
            <w:r w:rsidR="00990AB9">
              <w:rPr>
                <w:rFonts w:cs="Arial"/>
              </w:rPr>
            </w:r>
            <w:r w:rsidR="00990AB9">
              <w:rPr>
                <w:rFonts w:cs="Arial"/>
              </w:rPr>
              <w:fldChar w:fldCharType="separate"/>
            </w:r>
            <w:r w:rsidRPr="000C17F8">
              <w:rPr>
                <w:rFonts w:cs="Arial"/>
              </w:rPr>
              <w:fldChar w:fldCharType="end"/>
            </w:r>
            <w:r w:rsidRPr="000C17F8">
              <w:rPr>
                <w:rFonts w:cs="Arial"/>
              </w:rPr>
              <w:t xml:space="preserve">   7</w:t>
            </w:r>
          </w:p>
        </w:tc>
      </w:tr>
      <w:tr w:rsidR="00224481" w:rsidRPr="000C17F8" w14:paraId="3F60D630" w14:textId="77777777" w:rsidTr="008E52D7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A14AC4" w14:textId="77777777" w:rsidR="00224481" w:rsidRPr="000C17F8" w:rsidRDefault="00224481" w:rsidP="00A5779E">
            <w:pPr>
              <w:keepNext/>
              <w:keepLines/>
              <w:widowControl w:val="0"/>
              <w:spacing w:before="60" w:after="60" w:line="240" w:lineRule="auto"/>
              <w:ind w:left="28"/>
              <w:rPr>
                <w:rFonts w:cs="Arial"/>
                <w:b/>
                <w:bCs/>
                <w:color w:val="000000"/>
                <w:szCs w:val="20"/>
              </w:rPr>
            </w:pPr>
            <w:r w:rsidRPr="000C17F8">
              <w:rPr>
                <w:rFonts w:cs="Arial"/>
                <w:b/>
                <w:bCs/>
                <w:color w:val="000000"/>
                <w:szCs w:val="20"/>
              </w:rPr>
              <w:t>Signature: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A2E" w14:textId="77777777" w:rsidR="00224481" w:rsidRPr="000C17F8" w:rsidRDefault="00224481" w:rsidP="00A5779E">
            <w:pPr>
              <w:keepNext/>
              <w:keepLines/>
              <w:spacing w:before="60" w:after="60" w:line="260" w:lineRule="exac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83C3" w14:textId="77777777" w:rsidR="00224481" w:rsidRPr="000C17F8" w:rsidRDefault="00224481" w:rsidP="008E52D7">
            <w:pPr>
              <w:pStyle w:val="TableBodyText"/>
              <w:widowControl w:val="0"/>
              <w:rPr>
                <w:b/>
                <w:sz w:val="17"/>
              </w:rPr>
            </w:pPr>
            <w:r w:rsidRPr="008E52D7">
              <w:rPr>
                <w:b/>
                <w:bCs/>
              </w:rPr>
              <w:t>Date:</w:t>
            </w:r>
            <w:r w:rsidRPr="000C17F8">
              <w:rPr>
                <w:b/>
                <w:sz w:val="17"/>
              </w:rPr>
              <w:t xml:space="preserve"> </w:t>
            </w:r>
          </w:p>
        </w:tc>
      </w:tr>
    </w:tbl>
    <w:p w14:paraId="121FC97E" w14:textId="77777777" w:rsidR="00224481" w:rsidRDefault="00224481" w:rsidP="00224481">
      <w:pPr>
        <w:spacing w:before="120" w:line="260" w:lineRule="atLeast"/>
        <w:rPr>
          <w:sz w:val="16"/>
          <w:szCs w:val="16"/>
          <w:lang w:val="en-US"/>
        </w:rPr>
      </w:pPr>
      <w:r w:rsidRPr="000C17F8">
        <w:rPr>
          <w:sz w:val="16"/>
          <w:szCs w:val="16"/>
          <w:lang w:val="en-US"/>
        </w:rPr>
        <w:t>(</w:t>
      </w:r>
      <w:proofErr w:type="gramStart"/>
      <w:r w:rsidRPr="000C17F8">
        <w:rPr>
          <w:sz w:val="16"/>
          <w:szCs w:val="16"/>
          <w:lang w:val="en-US"/>
        </w:rPr>
        <w:t>end</w:t>
      </w:r>
      <w:proofErr w:type="gramEnd"/>
      <w:r w:rsidRPr="000C17F8">
        <w:rPr>
          <w:sz w:val="16"/>
          <w:szCs w:val="16"/>
          <w:lang w:val="en-US"/>
        </w:rPr>
        <w:t xml:space="preserve"> of document)</w:t>
      </w:r>
    </w:p>
    <w:p w14:paraId="042A0DBA" w14:textId="77777777" w:rsidR="007F40AF" w:rsidRPr="008E52D7" w:rsidRDefault="007F40AF" w:rsidP="008E52D7">
      <w:pPr>
        <w:pStyle w:val="BodyText"/>
      </w:pPr>
    </w:p>
    <w:sectPr w:rsidR="007F40AF" w:rsidRPr="008E52D7" w:rsidSect="00D41E8F">
      <w:headerReference w:type="default" r:id="rId14"/>
      <w:footerReference w:type="default" r:id="rId15"/>
      <w:pgSz w:w="11906" w:h="16838" w:code="9"/>
      <w:pgMar w:top="1134" w:right="1418" w:bottom="1276" w:left="1418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C0B3" w14:textId="77777777" w:rsidR="009D6354" w:rsidRDefault="009D6354">
      <w:r>
        <w:separator/>
      </w:r>
    </w:p>
    <w:p w14:paraId="42D381B2" w14:textId="77777777" w:rsidR="009D6354" w:rsidRDefault="009D6354"/>
  </w:endnote>
  <w:endnote w:type="continuationSeparator" w:id="0">
    <w:p w14:paraId="3550CAA8" w14:textId="77777777" w:rsidR="009D6354" w:rsidRDefault="009D6354">
      <w:r>
        <w:continuationSeparator/>
      </w:r>
    </w:p>
    <w:p w14:paraId="777B4E31" w14:textId="77777777" w:rsidR="009D6354" w:rsidRDefault="009D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9DFD" w14:textId="77777777" w:rsidR="00D03045" w:rsidRPr="00D03045" w:rsidRDefault="00D03045" w:rsidP="00D03045">
    <w:pPr>
      <w:pStyle w:val="Footer"/>
      <w:tabs>
        <w:tab w:val="clear" w:pos="9540"/>
        <w:tab w:val="right" w:pos="9072"/>
      </w:tabs>
      <w:ind w:right="-2"/>
    </w:pPr>
    <w:r>
      <w:t>Approval for Engagement of Sole Provider Services – Aboriginal Party / 3</w:t>
    </w:r>
    <w:r w:rsidRPr="008C4129">
      <w:rPr>
        <w:vertAlign w:val="superscript"/>
      </w:rPr>
      <w:t>rd</w:t>
    </w:r>
    <w:r>
      <w:t xml:space="preserve"> Party Provider Engagement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41E" w14:textId="77777777" w:rsidR="009D6354" w:rsidRDefault="009D6354">
      <w:r>
        <w:separator/>
      </w:r>
    </w:p>
    <w:p w14:paraId="31A8C28C" w14:textId="77777777" w:rsidR="009D6354" w:rsidRDefault="009D6354"/>
  </w:footnote>
  <w:footnote w:type="continuationSeparator" w:id="0">
    <w:p w14:paraId="4F1F9523" w14:textId="77777777" w:rsidR="009D6354" w:rsidRDefault="009D6354">
      <w:r>
        <w:continuationSeparator/>
      </w:r>
    </w:p>
    <w:p w14:paraId="09A947B8" w14:textId="77777777" w:rsidR="009D6354" w:rsidRDefault="009D6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F301" w14:textId="7DF223E9" w:rsidR="00D41E8F" w:rsidRDefault="00D030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38A4E9" wp14:editId="0F4E652D">
          <wp:simplePos x="0" y="0"/>
          <wp:positionH relativeFrom="page">
            <wp:align>left</wp:align>
          </wp:positionH>
          <wp:positionV relativeFrom="paragraph">
            <wp:posOffset>-288290</wp:posOffset>
          </wp:positionV>
          <wp:extent cx="7559675" cy="10693400"/>
          <wp:effectExtent l="0" t="0" r="3175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BF3" w14:textId="66930C16" w:rsidR="00D03045" w:rsidRDefault="00D03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D13"/>
    <w:multiLevelType w:val="hybridMultilevel"/>
    <w:tmpl w:val="1098E0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2F3"/>
    <w:multiLevelType w:val="multilevel"/>
    <w:tmpl w:val="30E66820"/>
    <w:numStyleLink w:val="ListAllBullets3Level"/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4821E8"/>
    <w:multiLevelType w:val="multilevel"/>
    <w:tmpl w:val="30E66820"/>
    <w:numStyleLink w:val="ListAllBullets3Level"/>
  </w:abstractNum>
  <w:abstractNum w:abstractNumId="4" w15:restartNumberingAfterBreak="0">
    <w:nsid w:val="117E395C"/>
    <w:multiLevelType w:val="multilevel"/>
    <w:tmpl w:val="5DAC17FA"/>
    <w:numStyleLink w:val="TableListSmallNumber"/>
  </w:abstractNum>
  <w:abstractNum w:abstractNumId="5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1840F5C"/>
    <w:multiLevelType w:val="multilevel"/>
    <w:tmpl w:val="DC821EBC"/>
    <w:numStyleLink w:val="TableListAllBullets3Level"/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64B5478"/>
    <w:multiLevelType w:val="hybridMultilevel"/>
    <w:tmpl w:val="8B920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B6B0A"/>
    <w:multiLevelType w:val="multilevel"/>
    <w:tmpl w:val="5666187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8B0774F"/>
    <w:multiLevelType w:val="multilevel"/>
    <w:tmpl w:val="30E66820"/>
    <w:numStyleLink w:val="ListAllBullets3Level"/>
  </w:abstractNum>
  <w:abstractNum w:abstractNumId="14" w15:restartNumberingAfterBreak="0">
    <w:nsid w:val="3B973DEB"/>
    <w:multiLevelType w:val="multilevel"/>
    <w:tmpl w:val="30E66820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3D4716F6"/>
    <w:multiLevelType w:val="multilevel"/>
    <w:tmpl w:val="B2B20138"/>
    <w:numStyleLink w:val="TableListAllLetter3level"/>
  </w:abstractNum>
  <w:abstractNum w:abstractNumId="16" w15:restartNumberingAfterBreak="0">
    <w:nsid w:val="3D8B4F1F"/>
    <w:multiLevelType w:val="hybridMultilevel"/>
    <w:tmpl w:val="5E86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8496451"/>
    <w:multiLevelType w:val="multilevel"/>
    <w:tmpl w:val="DC821EBC"/>
    <w:numStyleLink w:val="TableListAllBullets3Level"/>
  </w:abstractNum>
  <w:abstractNum w:abstractNumId="19" w15:restartNumberingAfterBreak="0">
    <w:nsid w:val="4BA3602C"/>
    <w:multiLevelType w:val="multilevel"/>
    <w:tmpl w:val="DC821EBC"/>
    <w:numStyleLink w:val="TableListAllBullets3Level"/>
  </w:abstractNum>
  <w:abstractNum w:abstractNumId="20" w15:restartNumberingAfterBreak="0">
    <w:nsid w:val="57582309"/>
    <w:multiLevelType w:val="multilevel"/>
    <w:tmpl w:val="30E66820"/>
    <w:numStyleLink w:val="ListAllBullets3Level"/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AA22235"/>
    <w:multiLevelType w:val="multilevel"/>
    <w:tmpl w:val="FE2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5545F0F"/>
    <w:multiLevelType w:val="multilevel"/>
    <w:tmpl w:val="DC821EBC"/>
    <w:numStyleLink w:val="TableListAllBullets3Level"/>
  </w:abstractNum>
  <w:abstractNum w:abstractNumId="24" w15:restartNumberingAfterBreak="0">
    <w:nsid w:val="783A2BE4"/>
    <w:multiLevelType w:val="hybridMultilevel"/>
    <w:tmpl w:val="F4D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5E02"/>
    <w:multiLevelType w:val="multilevel"/>
    <w:tmpl w:val="DC821EBC"/>
    <w:numStyleLink w:val="TableListAllBullets3Level"/>
  </w:abstractNum>
  <w:num w:numId="1" w16cid:durableId="719859593">
    <w:abstractNumId w:val="7"/>
  </w:num>
  <w:num w:numId="2" w16cid:durableId="2013214253">
    <w:abstractNumId w:val="14"/>
  </w:num>
  <w:num w:numId="3" w16cid:durableId="227962756">
    <w:abstractNumId w:val="21"/>
  </w:num>
  <w:num w:numId="4" w16cid:durableId="1967617310">
    <w:abstractNumId w:val="2"/>
  </w:num>
  <w:num w:numId="5" w16cid:durableId="181165869">
    <w:abstractNumId w:val="10"/>
  </w:num>
  <w:num w:numId="6" w16cid:durableId="213856518">
    <w:abstractNumId w:val="8"/>
  </w:num>
  <w:num w:numId="7" w16cid:durableId="2006933127">
    <w:abstractNumId w:val="5"/>
  </w:num>
  <w:num w:numId="8" w16cid:durableId="1805804680">
    <w:abstractNumId w:val="13"/>
  </w:num>
  <w:num w:numId="9" w16cid:durableId="4362202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0643905">
    <w:abstractNumId w:val="3"/>
  </w:num>
  <w:num w:numId="11" w16cid:durableId="625044377">
    <w:abstractNumId w:val="6"/>
  </w:num>
  <w:num w:numId="12" w16cid:durableId="1085682870">
    <w:abstractNumId w:val="17"/>
  </w:num>
  <w:num w:numId="13" w16cid:durableId="1533684905">
    <w:abstractNumId w:val="24"/>
  </w:num>
  <w:num w:numId="14" w16cid:durableId="98838013">
    <w:abstractNumId w:val="16"/>
  </w:num>
  <w:num w:numId="15" w16cid:durableId="1940523767">
    <w:abstractNumId w:val="11"/>
  </w:num>
  <w:num w:numId="16" w16cid:durableId="1529903334">
    <w:abstractNumId w:val="22"/>
  </w:num>
  <w:num w:numId="17" w16cid:durableId="5108737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33938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5502202">
    <w:abstractNumId w:val="20"/>
  </w:num>
  <w:num w:numId="20" w16cid:durableId="1061447188">
    <w:abstractNumId w:val="25"/>
  </w:num>
  <w:num w:numId="21" w16cid:durableId="1072967008">
    <w:abstractNumId w:val="15"/>
  </w:num>
  <w:num w:numId="22" w16cid:durableId="7145659">
    <w:abstractNumId w:val="4"/>
  </w:num>
  <w:num w:numId="23" w16cid:durableId="124350983">
    <w:abstractNumId w:val="9"/>
  </w:num>
  <w:num w:numId="24" w16cid:durableId="297077823">
    <w:abstractNumId w:val="12"/>
  </w:num>
  <w:num w:numId="25" w16cid:durableId="50663605">
    <w:abstractNumId w:val="23"/>
  </w:num>
  <w:num w:numId="26" w16cid:durableId="2131897991">
    <w:abstractNumId w:val="19"/>
  </w:num>
  <w:num w:numId="27" w16cid:durableId="322273238">
    <w:abstractNumId w:val="18"/>
  </w:num>
  <w:num w:numId="28" w16cid:durableId="828332096">
    <w:abstractNumId w:val="0"/>
  </w:num>
  <w:num w:numId="29" w16cid:durableId="14059541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17F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D34E5"/>
    <w:rsid w:val="001E3E78"/>
    <w:rsid w:val="001F0409"/>
    <w:rsid w:val="001F2035"/>
    <w:rsid w:val="00216756"/>
    <w:rsid w:val="00216F79"/>
    <w:rsid w:val="00217457"/>
    <w:rsid w:val="00224481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A50A0"/>
    <w:rsid w:val="002C2F25"/>
    <w:rsid w:val="002C49C9"/>
    <w:rsid w:val="002D41DE"/>
    <w:rsid w:val="002E0B83"/>
    <w:rsid w:val="002E6EBF"/>
    <w:rsid w:val="002F2356"/>
    <w:rsid w:val="0030503A"/>
    <w:rsid w:val="003055FB"/>
    <w:rsid w:val="003108B7"/>
    <w:rsid w:val="0031235E"/>
    <w:rsid w:val="00315F53"/>
    <w:rsid w:val="00322F9D"/>
    <w:rsid w:val="003231FA"/>
    <w:rsid w:val="0032395D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F0FD4"/>
    <w:rsid w:val="003F5B9B"/>
    <w:rsid w:val="00400CF8"/>
    <w:rsid w:val="004030EB"/>
    <w:rsid w:val="00403422"/>
    <w:rsid w:val="00413083"/>
    <w:rsid w:val="004525EA"/>
    <w:rsid w:val="00456933"/>
    <w:rsid w:val="00456A07"/>
    <w:rsid w:val="00471B39"/>
    <w:rsid w:val="00477792"/>
    <w:rsid w:val="00477962"/>
    <w:rsid w:val="00485DDC"/>
    <w:rsid w:val="004C2895"/>
    <w:rsid w:val="004C3F31"/>
    <w:rsid w:val="004D1FDD"/>
    <w:rsid w:val="004D2E76"/>
    <w:rsid w:val="004D5E0B"/>
    <w:rsid w:val="004E3F40"/>
    <w:rsid w:val="004E49B7"/>
    <w:rsid w:val="004F0D0B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5E70F2"/>
    <w:rsid w:val="0060080E"/>
    <w:rsid w:val="0061185E"/>
    <w:rsid w:val="00614210"/>
    <w:rsid w:val="00622BC5"/>
    <w:rsid w:val="00627EC8"/>
    <w:rsid w:val="00635475"/>
    <w:rsid w:val="00641639"/>
    <w:rsid w:val="00645A39"/>
    <w:rsid w:val="00650E09"/>
    <w:rsid w:val="00666E20"/>
    <w:rsid w:val="00676214"/>
    <w:rsid w:val="00686875"/>
    <w:rsid w:val="006915E9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1EC7"/>
    <w:rsid w:val="007672DC"/>
    <w:rsid w:val="0077261D"/>
    <w:rsid w:val="00785550"/>
    <w:rsid w:val="00793FA9"/>
    <w:rsid w:val="00796D7D"/>
    <w:rsid w:val="007A460B"/>
    <w:rsid w:val="007A65FD"/>
    <w:rsid w:val="007C4319"/>
    <w:rsid w:val="007D0963"/>
    <w:rsid w:val="007D76AC"/>
    <w:rsid w:val="007F40AF"/>
    <w:rsid w:val="008116B0"/>
    <w:rsid w:val="00811807"/>
    <w:rsid w:val="008531DD"/>
    <w:rsid w:val="00870543"/>
    <w:rsid w:val="008807C8"/>
    <w:rsid w:val="008843E8"/>
    <w:rsid w:val="00891774"/>
    <w:rsid w:val="008A19A0"/>
    <w:rsid w:val="008B3748"/>
    <w:rsid w:val="008B61BF"/>
    <w:rsid w:val="008C4129"/>
    <w:rsid w:val="008D02E2"/>
    <w:rsid w:val="008D0D3F"/>
    <w:rsid w:val="008E52D7"/>
    <w:rsid w:val="008F36D9"/>
    <w:rsid w:val="008F47F2"/>
    <w:rsid w:val="00904118"/>
    <w:rsid w:val="0091452E"/>
    <w:rsid w:val="00926AFF"/>
    <w:rsid w:val="00937DB8"/>
    <w:rsid w:val="009407AF"/>
    <w:rsid w:val="00940C46"/>
    <w:rsid w:val="0094419A"/>
    <w:rsid w:val="00944A3A"/>
    <w:rsid w:val="00945942"/>
    <w:rsid w:val="009712C0"/>
    <w:rsid w:val="00971E68"/>
    <w:rsid w:val="00973A98"/>
    <w:rsid w:val="0098641F"/>
    <w:rsid w:val="00990AB9"/>
    <w:rsid w:val="00996C59"/>
    <w:rsid w:val="009A3EA8"/>
    <w:rsid w:val="009A671A"/>
    <w:rsid w:val="009B39D2"/>
    <w:rsid w:val="009B6FF8"/>
    <w:rsid w:val="009D6354"/>
    <w:rsid w:val="009E22DF"/>
    <w:rsid w:val="009E5C89"/>
    <w:rsid w:val="00A00922"/>
    <w:rsid w:val="00A00F46"/>
    <w:rsid w:val="00A121EB"/>
    <w:rsid w:val="00A12D4E"/>
    <w:rsid w:val="00A20B17"/>
    <w:rsid w:val="00A27877"/>
    <w:rsid w:val="00A52AB4"/>
    <w:rsid w:val="00A5779E"/>
    <w:rsid w:val="00A8127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7DD6"/>
    <w:rsid w:val="00B249E6"/>
    <w:rsid w:val="00B4064C"/>
    <w:rsid w:val="00B651B0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26B2"/>
    <w:rsid w:val="00C2369A"/>
    <w:rsid w:val="00C33EEE"/>
    <w:rsid w:val="00C34106"/>
    <w:rsid w:val="00C352F9"/>
    <w:rsid w:val="00C50278"/>
    <w:rsid w:val="00C62500"/>
    <w:rsid w:val="00C76378"/>
    <w:rsid w:val="00C81006"/>
    <w:rsid w:val="00C965C0"/>
    <w:rsid w:val="00CA107F"/>
    <w:rsid w:val="00CA172F"/>
    <w:rsid w:val="00CA3157"/>
    <w:rsid w:val="00CA4B9D"/>
    <w:rsid w:val="00CA52EB"/>
    <w:rsid w:val="00CD30F9"/>
    <w:rsid w:val="00CD3C63"/>
    <w:rsid w:val="00CE075C"/>
    <w:rsid w:val="00CE22EC"/>
    <w:rsid w:val="00CE6618"/>
    <w:rsid w:val="00D00ECB"/>
    <w:rsid w:val="00D01D6F"/>
    <w:rsid w:val="00D03045"/>
    <w:rsid w:val="00D12160"/>
    <w:rsid w:val="00D124FD"/>
    <w:rsid w:val="00D137DA"/>
    <w:rsid w:val="00D15248"/>
    <w:rsid w:val="00D41E8F"/>
    <w:rsid w:val="00D435F2"/>
    <w:rsid w:val="00D56593"/>
    <w:rsid w:val="00D62B49"/>
    <w:rsid w:val="00D67F00"/>
    <w:rsid w:val="00D725E3"/>
    <w:rsid w:val="00D8447C"/>
    <w:rsid w:val="00D86598"/>
    <w:rsid w:val="00DA20DD"/>
    <w:rsid w:val="00DB3BFB"/>
    <w:rsid w:val="00DC076F"/>
    <w:rsid w:val="00DC376C"/>
    <w:rsid w:val="00DE56ED"/>
    <w:rsid w:val="00DF1C54"/>
    <w:rsid w:val="00DF27E0"/>
    <w:rsid w:val="00DF39F0"/>
    <w:rsid w:val="00DF40B1"/>
    <w:rsid w:val="00E0714C"/>
    <w:rsid w:val="00E404D7"/>
    <w:rsid w:val="00E5068E"/>
    <w:rsid w:val="00E53219"/>
    <w:rsid w:val="00E57C45"/>
    <w:rsid w:val="00E70EA9"/>
    <w:rsid w:val="00E8162F"/>
    <w:rsid w:val="00E84619"/>
    <w:rsid w:val="00E92ACF"/>
    <w:rsid w:val="00E96F32"/>
    <w:rsid w:val="00EA319A"/>
    <w:rsid w:val="00EC0517"/>
    <w:rsid w:val="00ED06E5"/>
    <w:rsid w:val="00ED5C9C"/>
    <w:rsid w:val="00EE3AA3"/>
    <w:rsid w:val="00EE7EEC"/>
    <w:rsid w:val="00EF2FDD"/>
    <w:rsid w:val="00EF5BD5"/>
    <w:rsid w:val="00F05413"/>
    <w:rsid w:val="00F15554"/>
    <w:rsid w:val="00F30D7C"/>
    <w:rsid w:val="00F322FA"/>
    <w:rsid w:val="00F44BA4"/>
    <w:rsid w:val="00F45A8D"/>
    <w:rsid w:val="00F600A5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29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91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15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5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5E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55FB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rsid w:val="00CA17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543"/>
    <w:pPr>
      <w:ind w:left="720"/>
      <w:contextualSpacing/>
    </w:pPr>
  </w:style>
  <w:style w:type="paragraph" w:styleId="Revision">
    <w:name w:val="Revision"/>
    <w:hidden/>
    <w:uiPriority w:val="99"/>
    <w:semiHidden/>
    <w:rsid w:val="00D0304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E8B5A-2B4C-4BA9-8497-280696CF8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a4b41637-c39a-4fcf-ba83-ba894a3db53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Policy 173</vt:lpstr>
    </vt:vector>
  </TitlesOfParts>
  <Company>Department of Transport and Main Roads</Company>
  <LinksUpToDate>false</LinksUpToDate>
  <CharactersWithSpaces>5018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Policy 173</dc:title>
  <dc:subject>Checklist for Medium to High Value Purchase for Cultural Heritage Services from Aboriginal or Torres Strait Islander Party or 3rd Party Provider</dc:subject>
  <dc:creator>Department of Transport and Main Roads</dc:creator>
  <cp:keywords>EP173; sole provider;</cp:keywords>
  <dc:description/>
  <cp:lastModifiedBy>Courtney M West</cp:lastModifiedBy>
  <cp:revision>16</cp:revision>
  <cp:lastPrinted>2013-06-20T03:17:00Z</cp:lastPrinted>
  <dcterms:created xsi:type="dcterms:W3CDTF">2021-10-14T13:28:00Z</dcterms:created>
  <dcterms:modified xsi:type="dcterms:W3CDTF">2023-10-03T03:43:00Z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</Properties>
</file>